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C4A" w:rsidRDefault="005B172E" w:rsidP="00582C4A">
      <w:pPr>
        <w:pStyle w:val="Title"/>
      </w:pPr>
      <w:proofErr w:type="spellStart"/>
      <w:r>
        <w:t>PPA</w:t>
      </w:r>
      <w:proofErr w:type="spellEnd"/>
      <w:r>
        <w:t xml:space="preserve"> - SW Meeting </w:t>
      </w:r>
      <w:r w:rsidR="00582C4A">
        <w:t>Summary</w:t>
      </w:r>
    </w:p>
    <w:p w:rsidR="00582C4A" w:rsidRDefault="00582C4A" w:rsidP="00582C4A">
      <w:pPr>
        <w:pStyle w:val="Body2"/>
        <w:pBdr>
          <w:top w:val="none" w:sz="0" w:space="0" w:color="auto"/>
          <w:bottom w:val="single" w:sz="12" w:space="1" w:color="auto"/>
        </w:pBdr>
      </w:pPr>
    </w:p>
    <w:p w:rsidR="00582C4A" w:rsidRPr="00582C4A" w:rsidRDefault="00582C4A" w:rsidP="00582C4A">
      <w:pPr>
        <w:pStyle w:val="Body2"/>
        <w:pBdr>
          <w:top w:val="none" w:sz="0" w:space="0" w:color="auto"/>
        </w:pBdr>
      </w:pPr>
    </w:p>
    <w:p w:rsidR="00582C4A" w:rsidRDefault="00582C4A" w:rsidP="00582C4A">
      <w:pPr>
        <w:pStyle w:val="Body2"/>
        <w:rPr>
          <w:b/>
        </w:rPr>
      </w:pPr>
      <w:r w:rsidRPr="00582C4A">
        <w:rPr>
          <w:b/>
          <w:sz w:val="24"/>
          <w:szCs w:val="24"/>
        </w:rPr>
        <w:t>Present</w:t>
      </w:r>
      <w:r w:rsidRPr="00582C4A">
        <w:rPr>
          <w:b/>
        </w:rPr>
        <w:t>:</w:t>
      </w:r>
    </w:p>
    <w:p w:rsidR="00582C4A" w:rsidRDefault="00582C4A" w:rsidP="00582C4A">
      <w:pPr>
        <w:pStyle w:val="Body2"/>
        <w:numPr>
          <w:ilvl w:val="0"/>
          <w:numId w:val="27"/>
        </w:numPr>
        <w:rPr>
          <w:b/>
        </w:rPr>
      </w:pPr>
      <w:r>
        <w:rPr>
          <w:b/>
        </w:rPr>
        <w:t xml:space="preserve">Andrew Hartwell, </w:t>
      </w:r>
      <w:proofErr w:type="spellStart"/>
      <w:r>
        <w:rPr>
          <w:b/>
        </w:rPr>
        <w:t>AICP</w:t>
      </w:r>
      <w:proofErr w:type="spellEnd"/>
    </w:p>
    <w:p w:rsidR="00582C4A" w:rsidRDefault="00582C4A" w:rsidP="00582C4A">
      <w:pPr>
        <w:pStyle w:val="Body2"/>
        <w:numPr>
          <w:ilvl w:val="0"/>
          <w:numId w:val="27"/>
        </w:numPr>
        <w:rPr>
          <w:b/>
        </w:rPr>
      </w:pPr>
      <w:r>
        <w:rPr>
          <w:b/>
        </w:rPr>
        <w:t xml:space="preserve">Nicole </w:t>
      </w:r>
      <w:proofErr w:type="spellStart"/>
      <w:r>
        <w:rPr>
          <w:b/>
        </w:rPr>
        <w:t>Zimsky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AICP</w:t>
      </w:r>
      <w:proofErr w:type="spellEnd"/>
    </w:p>
    <w:p w:rsidR="00582C4A" w:rsidRDefault="00E25DFD" w:rsidP="00582C4A">
      <w:pPr>
        <w:pStyle w:val="Body2"/>
        <w:numPr>
          <w:ilvl w:val="0"/>
          <w:numId w:val="27"/>
        </w:numPr>
        <w:rPr>
          <w:b/>
        </w:rPr>
      </w:pPr>
      <w:r>
        <w:rPr>
          <w:b/>
        </w:rPr>
        <w:t>Katie Stringent</w:t>
      </w:r>
    </w:p>
    <w:p w:rsidR="00E25DFD" w:rsidRDefault="00E25DFD" w:rsidP="00582C4A">
      <w:pPr>
        <w:pStyle w:val="Body2"/>
        <w:numPr>
          <w:ilvl w:val="0"/>
          <w:numId w:val="27"/>
        </w:numPr>
        <w:rPr>
          <w:b/>
        </w:rPr>
      </w:pPr>
      <w:r>
        <w:rPr>
          <w:b/>
        </w:rPr>
        <w:t xml:space="preserve">Erica </w:t>
      </w:r>
      <w:proofErr w:type="spellStart"/>
      <w:r>
        <w:rPr>
          <w:b/>
        </w:rPr>
        <w:t>Kagle</w:t>
      </w:r>
      <w:proofErr w:type="spellEnd"/>
    </w:p>
    <w:p w:rsidR="00B366BD" w:rsidRDefault="00E25DFD" w:rsidP="00582C4A">
      <w:pPr>
        <w:pStyle w:val="Body2"/>
        <w:numPr>
          <w:ilvl w:val="0"/>
          <w:numId w:val="27"/>
        </w:numPr>
        <w:rPr>
          <w:b/>
        </w:rPr>
      </w:pPr>
      <w:r>
        <w:rPr>
          <w:b/>
        </w:rPr>
        <w:t>William Campbell</w:t>
      </w:r>
    </w:p>
    <w:p w:rsidR="00B366BD" w:rsidRDefault="00DF3093" w:rsidP="00B366BD">
      <w:pPr>
        <w:pStyle w:val="Body2"/>
        <w:numPr>
          <w:ilvl w:val="0"/>
          <w:numId w:val="27"/>
        </w:numPr>
        <w:rPr>
          <w:b/>
        </w:rPr>
      </w:pPr>
      <w:r>
        <w:rPr>
          <w:b/>
        </w:rPr>
        <w:t xml:space="preserve">William McLain </w:t>
      </w:r>
    </w:p>
    <w:p w:rsidR="00680320" w:rsidRPr="00DF3093" w:rsidRDefault="00680320" w:rsidP="00B366BD">
      <w:pPr>
        <w:pStyle w:val="Body2"/>
        <w:numPr>
          <w:ilvl w:val="0"/>
          <w:numId w:val="27"/>
        </w:numPr>
        <w:rPr>
          <w:b/>
        </w:rPr>
      </w:pPr>
      <w:r>
        <w:rPr>
          <w:b/>
        </w:rPr>
        <w:t xml:space="preserve">Steve </w:t>
      </w:r>
      <w:proofErr w:type="spellStart"/>
      <w:r>
        <w:rPr>
          <w:b/>
        </w:rPr>
        <w:t>Wiedemer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AICP</w:t>
      </w:r>
      <w:proofErr w:type="spellEnd"/>
      <w:r>
        <w:rPr>
          <w:b/>
        </w:rPr>
        <w:t xml:space="preserve"> </w:t>
      </w:r>
    </w:p>
    <w:p w:rsidR="008172AB" w:rsidRPr="00DF3093" w:rsidRDefault="00B366BD" w:rsidP="00582C4A">
      <w:pPr>
        <w:pStyle w:val="Body"/>
        <w:numPr>
          <w:ilvl w:val="0"/>
          <w:numId w:val="28"/>
        </w:numPr>
        <w:rPr>
          <w:position w:val="4"/>
          <w:sz w:val="29"/>
          <w:szCs w:val="29"/>
        </w:rPr>
      </w:pPr>
      <w:r>
        <w:rPr>
          <w:sz w:val="29"/>
          <w:szCs w:val="29"/>
        </w:rPr>
        <w:t>2015 State Conference Update</w:t>
      </w:r>
      <w:r w:rsidR="005B172E" w:rsidRPr="00FF6A3C">
        <w:rPr>
          <w:sz w:val="29"/>
          <w:szCs w:val="29"/>
        </w:rPr>
        <w:t>:</w:t>
      </w:r>
    </w:p>
    <w:p w:rsidR="00DF3093" w:rsidRPr="00DF3093" w:rsidRDefault="00DF2A8F" w:rsidP="00DF3093">
      <w:pPr>
        <w:pStyle w:val="Body"/>
        <w:numPr>
          <w:ilvl w:val="1"/>
          <w:numId w:val="28"/>
        </w:numPr>
        <w:rPr>
          <w:position w:val="4"/>
          <w:sz w:val="29"/>
          <w:szCs w:val="29"/>
        </w:rPr>
      </w:pPr>
      <w:r>
        <w:rPr>
          <w:sz w:val="29"/>
          <w:szCs w:val="29"/>
        </w:rPr>
        <w:t xml:space="preserve">Conference Fundraising </w:t>
      </w:r>
    </w:p>
    <w:p w:rsidR="00E25DFD" w:rsidRPr="00AB3CFB" w:rsidRDefault="00DF2A8F" w:rsidP="00E25DFD">
      <w:pPr>
        <w:pStyle w:val="Body"/>
        <w:numPr>
          <w:ilvl w:val="0"/>
          <w:numId w:val="34"/>
        </w:numPr>
        <w:rPr>
          <w:position w:val="4"/>
          <w:sz w:val="29"/>
          <w:szCs w:val="29"/>
        </w:rPr>
      </w:pPr>
      <w:r>
        <w:t>Still continuing to seek donations and sponsorships from organizations</w:t>
      </w:r>
      <w:r w:rsidR="00DF3093">
        <w:t>.</w:t>
      </w:r>
      <w:r>
        <w:t xml:space="preserve"> Donations in any amount (small and large) are sought for sponsorship</w:t>
      </w:r>
      <w:r w:rsidR="00DF3093">
        <w:t xml:space="preserve"> </w:t>
      </w:r>
    </w:p>
    <w:p w:rsidR="00AB3CFB" w:rsidRPr="00E25DFD" w:rsidRDefault="00DF2A8F" w:rsidP="00E25DFD">
      <w:pPr>
        <w:pStyle w:val="Body"/>
        <w:numPr>
          <w:ilvl w:val="0"/>
          <w:numId w:val="34"/>
        </w:numPr>
        <w:rPr>
          <w:position w:val="4"/>
          <w:sz w:val="29"/>
          <w:szCs w:val="29"/>
        </w:rPr>
      </w:pPr>
      <w:proofErr w:type="spellStart"/>
      <w:r>
        <w:t>Its</w:t>
      </w:r>
      <w:proofErr w:type="spellEnd"/>
      <w:r>
        <w:t xml:space="preserve"> too late for a sponsor to have an ad in the brochure but </w:t>
      </w:r>
      <w:proofErr w:type="spellStart"/>
      <w:r>
        <w:t>PPA</w:t>
      </w:r>
      <w:proofErr w:type="spellEnd"/>
      <w:r>
        <w:t xml:space="preserve"> will be do something from the donor in regard to recognition </w:t>
      </w:r>
    </w:p>
    <w:p w:rsidR="00E25DFD" w:rsidRPr="00E25DFD" w:rsidRDefault="00DF2A8F" w:rsidP="00E25DFD">
      <w:pPr>
        <w:pStyle w:val="Body"/>
        <w:numPr>
          <w:ilvl w:val="0"/>
          <w:numId w:val="34"/>
        </w:numPr>
        <w:rPr>
          <w:position w:val="4"/>
          <w:sz w:val="29"/>
          <w:szCs w:val="29"/>
        </w:rPr>
      </w:pPr>
      <w:r>
        <w:t xml:space="preserve">At this time we are roughly 10k short of fund raising goal. Mobile charging station and free drink tickets for conference may go away if we do not reach goal. </w:t>
      </w:r>
    </w:p>
    <w:p w:rsidR="00DF2A8F" w:rsidRPr="00DF2A8F" w:rsidRDefault="00DF2A8F" w:rsidP="00DF2A8F">
      <w:pPr>
        <w:pStyle w:val="Body"/>
        <w:numPr>
          <w:ilvl w:val="0"/>
          <w:numId w:val="34"/>
        </w:numPr>
        <w:rPr>
          <w:position w:val="4"/>
          <w:sz w:val="29"/>
          <w:szCs w:val="29"/>
        </w:rPr>
      </w:pPr>
      <w:r>
        <w:t xml:space="preserve">Council will continue to see out additional funds from organizations </w:t>
      </w:r>
    </w:p>
    <w:p w:rsidR="00DF3093" w:rsidRPr="00DF3093" w:rsidRDefault="00DF3093" w:rsidP="00DF3093">
      <w:pPr>
        <w:pStyle w:val="Body"/>
        <w:numPr>
          <w:ilvl w:val="1"/>
          <w:numId w:val="28"/>
        </w:numPr>
        <w:rPr>
          <w:position w:val="4"/>
          <w:sz w:val="29"/>
          <w:szCs w:val="29"/>
        </w:rPr>
      </w:pPr>
      <w:r>
        <w:rPr>
          <w:sz w:val="29"/>
          <w:szCs w:val="29"/>
        </w:rPr>
        <w:t xml:space="preserve">Scholarship Committee </w:t>
      </w:r>
    </w:p>
    <w:p w:rsidR="00DF3093" w:rsidRDefault="00DF3093" w:rsidP="0024331E">
      <w:pPr>
        <w:pStyle w:val="Body"/>
        <w:numPr>
          <w:ilvl w:val="0"/>
          <w:numId w:val="34"/>
        </w:numPr>
      </w:pPr>
      <w:r>
        <w:t xml:space="preserve">The committee </w:t>
      </w:r>
      <w:r w:rsidR="00DF2A8F">
        <w:t>has secured numerous</w:t>
      </w:r>
      <w:r>
        <w:t xml:space="preserve"> big ticket items </w:t>
      </w:r>
      <w:r w:rsidR="00DF2A8F">
        <w:t>for silent auction/raffle</w:t>
      </w:r>
    </w:p>
    <w:p w:rsidR="00DF3093" w:rsidRDefault="00DF3093" w:rsidP="00DF3093">
      <w:pPr>
        <w:pStyle w:val="Body"/>
        <w:numPr>
          <w:ilvl w:val="0"/>
          <w:numId w:val="34"/>
        </w:numPr>
      </w:pPr>
      <w:r>
        <w:t xml:space="preserve">A 50/50 raffle will also take place </w:t>
      </w:r>
    </w:p>
    <w:p w:rsidR="00DF3093" w:rsidRDefault="00DF2A8F" w:rsidP="00DF3093">
      <w:pPr>
        <w:pStyle w:val="Body"/>
        <w:numPr>
          <w:ilvl w:val="0"/>
          <w:numId w:val="34"/>
        </w:numPr>
      </w:pPr>
      <w:r>
        <w:t xml:space="preserve">Bubba Bradley </w:t>
      </w:r>
      <w:r w:rsidR="00DF3093">
        <w:t xml:space="preserve"> also perform at the conference </w:t>
      </w:r>
    </w:p>
    <w:p w:rsidR="00DF2A8F" w:rsidRDefault="00DF3093" w:rsidP="00DF3093">
      <w:pPr>
        <w:pStyle w:val="Body"/>
        <w:numPr>
          <w:ilvl w:val="1"/>
          <w:numId w:val="34"/>
        </w:numPr>
      </w:pPr>
      <w:r>
        <w:t xml:space="preserve">The SW Section Council </w:t>
      </w:r>
      <w:r w:rsidR="006241AD">
        <w:t xml:space="preserve"> </w:t>
      </w:r>
      <w:r w:rsidR="00DF2A8F">
        <w:t>will sponsor Bubba</w:t>
      </w:r>
    </w:p>
    <w:p w:rsidR="00DF3093" w:rsidRDefault="00DF3093" w:rsidP="00DF3093">
      <w:pPr>
        <w:pStyle w:val="Body"/>
        <w:numPr>
          <w:ilvl w:val="1"/>
          <w:numId w:val="34"/>
        </w:numPr>
      </w:pPr>
      <w:r>
        <w:t xml:space="preserve">Sponsorship of the comedian includes a </w:t>
      </w:r>
      <w:r>
        <w:t>½</w:t>
      </w:r>
      <w:r>
        <w:t xml:space="preserve"> page ad in the conference program </w:t>
      </w:r>
    </w:p>
    <w:p w:rsidR="00DF3093" w:rsidRDefault="00DF3093" w:rsidP="00DF3093">
      <w:pPr>
        <w:pStyle w:val="Body"/>
        <w:ind w:left="1800"/>
      </w:pPr>
    </w:p>
    <w:p w:rsidR="00DF2A8F" w:rsidRPr="0024331E" w:rsidRDefault="00DF2A8F" w:rsidP="00DF3093">
      <w:pPr>
        <w:pStyle w:val="Body"/>
        <w:ind w:left="1800"/>
      </w:pPr>
    </w:p>
    <w:p w:rsidR="00582C4A" w:rsidRPr="009E23FE" w:rsidRDefault="009E23FE" w:rsidP="00582C4A">
      <w:pPr>
        <w:pStyle w:val="Body"/>
        <w:numPr>
          <w:ilvl w:val="0"/>
          <w:numId w:val="28"/>
        </w:numPr>
        <w:rPr>
          <w:position w:val="4"/>
          <w:sz w:val="29"/>
          <w:szCs w:val="29"/>
        </w:rPr>
      </w:pPr>
      <w:r>
        <w:rPr>
          <w:sz w:val="29"/>
          <w:szCs w:val="29"/>
        </w:rPr>
        <w:lastRenderedPageBreak/>
        <w:t xml:space="preserve">Workshops/Meetings/Social </w:t>
      </w:r>
    </w:p>
    <w:p w:rsidR="009E23FE" w:rsidRPr="009E23FE" w:rsidRDefault="009E23FE" w:rsidP="009E23FE">
      <w:pPr>
        <w:pStyle w:val="Body"/>
        <w:numPr>
          <w:ilvl w:val="1"/>
          <w:numId w:val="28"/>
        </w:numPr>
        <w:rPr>
          <w:position w:val="4"/>
          <w:sz w:val="29"/>
          <w:szCs w:val="29"/>
        </w:rPr>
      </w:pPr>
      <w:r>
        <w:rPr>
          <w:sz w:val="29"/>
          <w:szCs w:val="29"/>
        </w:rPr>
        <w:t xml:space="preserve">Social </w:t>
      </w:r>
    </w:p>
    <w:p w:rsidR="009E23FE" w:rsidRPr="009E23FE" w:rsidRDefault="009E23FE" w:rsidP="009E23FE">
      <w:pPr>
        <w:pStyle w:val="Body"/>
        <w:numPr>
          <w:ilvl w:val="2"/>
          <w:numId w:val="28"/>
        </w:numPr>
        <w:rPr>
          <w:position w:val="4"/>
          <w:sz w:val="29"/>
          <w:szCs w:val="29"/>
        </w:rPr>
      </w:pPr>
      <w:proofErr w:type="spellStart"/>
      <w:r>
        <w:rPr>
          <w:sz w:val="29"/>
          <w:szCs w:val="29"/>
        </w:rPr>
        <w:t>i</w:t>
      </w:r>
      <w:proofErr w:type="spellEnd"/>
      <w:r>
        <w:rPr>
          <w:sz w:val="29"/>
          <w:szCs w:val="29"/>
        </w:rPr>
        <w:t xml:space="preserve">. </w:t>
      </w:r>
      <w:r w:rsidR="00DF2A8F">
        <w:t xml:space="preserve">Winter Social Discussion </w:t>
      </w:r>
    </w:p>
    <w:p w:rsidR="009E23FE" w:rsidRPr="009E23FE" w:rsidRDefault="009E23FE" w:rsidP="009E23FE">
      <w:pPr>
        <w:pStyle w:val="Body"/>
        <w:numPr>
          <w:ilvl w:val="2"/>
          <w:numId w:val="28"/>
        </w:numPr>
        <w:rPr>
          <w:position w:val="4"/>
          <w:sz w:val="29"/>
          <w:szCs w:val="29"/>
        </w:rPr>
      </w:pPr>
      <w:r>
        <w:t>-</w:t>
      </w:r>
      <w:r>
        <w:tab/>
        <w:t xml:space="preserve"> </w:t>
      </w:r>
      <w:r w:rsidR="00DF2A8F">
        <w:rPr>
          <w:position w:val="4"/>
        </w:rPr>
        <w:t xml:space="preserve">Arsenal Lanes potential venue </w:t>
      </w:r>
      <w:r w:rsidR="00DF3093">
        <w:rPr>
          <w:position w:val="4"/>
        </w:rPr>
        <w:t xml:space="preserve"> </w:t>
      </w:r>
    </w:p>
    <w:p w:rsidR="001B013D" w:rsidRPr="009E23FE" w:rsidRDefault="00DF3093" w:rsidP="00DF3093">
      <w:pPr>
        <w:pStyle w:val="Body"/>
        <w:numPr>
          <w:ilvl w:val="2"/>
          <w:numId w:val="28"/>
        </w:numPr>
        <w:rPr>
          <w:position w:val="4"/>
          <w:sz w:val="29"/>
          <w:szCs w:val="29"/>
        </w:rPr>
      </w:pPr>
      <w:r>
        <w:t>-</w:t>
      </w:r>
      <w:r>
        <w:tab/>
      </w:r>
      <w:r w:rsidR="00DF2A8F">
        <w:t xml:space="preserve">William McLain will reach out to Eric </w:t>
      </w:r>
      <w:proofErr w:type="spellStart"/>
      <w:r w:rsidR="00DF2A8F">
        <w:t>Buncher</w:t>
      </w:r>
      <w:proofErr w:type="spellEnd"/>
      <w:r w:rsidR="00DF2A8F">
        <w:t xml:space="preserve"> regarding the venue </w:t>
      </w:r>
      <w:r w:rsidR="00DD64AA">
        <w:t xml:space="preserve"> </w:t>
      </w:r>
    </w:p>
    <w:p w:rsidR="009E23FE" w:rsidRPr="001B013D" w:rsidRDefault="009E23FE" w:rsidP="009E23FE">
      <w:pPr>
        <w:pStyle w:val="Body"/>
        <w:numPr>
          <w:ilvl w:val="1"/>
          <w:numId w:val="28"/>
        </w:numPr>
        <w:rPr>
          <w:position w:val="4"/>
          <w:sz w:val="29"/>
          <w:szCs w:val="29"/>
        </w:rPr>
      </w:pPr>
      <w:r>
        <w:rPr>
          <w:sz w:val="29"/>
          <w:szCs w:val="29"/>
        </w:rPr>
        <w:t>S</w:t>
      </w:r>
      <w:r w:rsidR="001B013D">
        <w:rPr>
          <w:sz w:val="29"/>
          <w:szCs w:val="29"/>
        </w:rPr>
        <w:t xml:space="preserve">ection Workshop </w:t>
      </w:r>
    </w:p>
    <w:p w:rsidR="001B013D" w:rsidRPr="00C42F5E" w:rsidRDefault="001B013D" w:rsidP="001B013D">
      <w:pPr>
        <w:pStyle w:val="Body"/>
        <w:numPr>
          <w:ilvl w:val="2"/>
          <w:numId w:val="28"/>
        </w:numPr>
        <w:rPr>
          <w:position w:val="4"/>
          <w:sz w:val="29"/>
          <w:szCs w:val="29"/>
        </w:rPr>
      </w:pPr>
      <w:proofErr w:type="spellStart"/>
      <w:proofErr w:type="gramStart"/>
      <w:r>
        <w:rPr>
          <w:sz w:val="29"/>
          <w:szCs w:val="29"/>
        </w:rPr>
        <w:t>i</w:t>
      </w:r>
      <w:proofErr w:type="spellEnd"/>
      <w:r>
        <w:rPr>
          <w:sz w:val="29"/>
          <w:szCs w:val="29"/>
        </w:rPr>
        <w:t xml:space="preserve">.  </w:t>
      </w:r>
      <w:r w:rsidR="00C42F5E">
        <w:t>Healthy</w:t>
      </w:r>
      <w:proofErr w:type="gramEnd"/>
      <w:r w:rsidR="00C42F5E">
        <w:t xml:space="preserve"> Communities webinar took place at the Mt. Lebanon Municipal Building on August 19. The event was well attended.</w:t>
      </w:r>
    </w:p>
    <w:p w:rsidR="00C42F5E" w:rsidRPr="001B013D" w:rsidRDefault="00C42F5E" w:rsidP="00C42F5E">
      <w:pPr>
        <w:pStyle w:val="Body"/>
        <w:numPr>
          <w:ilvl w:val="2"/>
          <w:numId w:val="28"/>
        </w:numPr>
        <w:rPr>
          <w:position w:val="4"/>
          <w:sz w:val="29"/>
          <w:szCs w:val="29"/>
        </w:rPr>
      </w:pPr>
      <w:r>
        <w:t>-</w:t>
      </w:r>
      <w:r>
        <w:tab/>
        <w:t xml:space="preserve">There is a potential opportunity to do a showing of Healthy Communities again in the spring of 2016 </w:t>
      </w:r>
    </w:p>
    <w:p w:rsidR="006241AD" w:rsidRPr="00C42F5E" w:rsidRDefault="001B013D" w:rsidP="00C42F5E">
      <w:pPr>
        <w:pStyle w:val="Body"/>
        <w:numPr>
          <w:ilvl w:val="2"/>
          <w:numId w:val="28"/>
        </w:numPr>
        <w:rPr>
          <w:position w:val="4"/>
          <w:sz w:val="29"/>
          <w:szCs w:val="29"/>
        </w:rPr>
      </w:pPr>
      <w:r>
        <w:t>-</w:t>
      </w:r>
      <w:r>
        <w:tab/>
      </w:r>
      <w:r w:rsidR="00C42F5E">
        <w:t xml:space="preserve">Fall suggestions include </w:t>
      </w:r>
    </w:p>
    <w:p w:rsidR="00C42F5E" w:rsidRPr="00C42F5E" w:rsidRDefault="00C42F5E" w:rsidP="00C42F5E">
      <w:pPr>
        <w:pStyle w:val="Body"/>
        <w:numPr>
          <w:ilvl w:val="3"/>
          <w:numId w:val="28"/>
        </w:numPr>
        <w:rPr>
          <w:position w:val="4"/>
          <w:sz w:val="29"/>
          <w:szCs w:val="29"/>
        </w:rPr>
      </w:pPr>
      <w:r>
        <w:t xml:space="preserve">A representative from Allegheny Co. Health Department re. Live Well Allegheny </w:t>
      </w:r>
    </w:p>
    <w:p w:rsidR="00C42F5E" w:rsidRPr="00C42F5E" w:rsidRDefault="00C42F5E" w:rsidP="00C42F5E">
      <w:pPr>
        <w:pStyle w:val="Body"/>
        <w:numPr>
          <w:ilvl w:val="4"/>
          <w:numId w:val="28"/>
        </w:numPr>
        <w:rPr>
          <w:position w:val="4"/>
          <w:sz w:val="29"/>
          <w:szCs w:val="29"/>
        </w:rPr>
      </w:pPr>
      <w:r>
        <w:t xml:space="preserve">Nicole has offered to host at Marshall Twp. </w:t>
      </w:r>
    </w:p>
    <w:p w:rsidR="00C42F5E" w:rsidRPr="00C42F5E" w:rsidRDefault="00C42F5E" w:rsidP="00C42F5E">
      <w:pPr>
        <w:pStyle w:val="Body"/>
        <w:numPr>
          <w:ilvl w:val="4"/>
          <w:numId w:val="28"/>
        </w:numPr>
        <w:rPr>
          <w:position w:val="4"/>
          <w:sz w:val="29"/>
          <w:szCs w:val="29"/>
        </w:rPr>
      </w:pPr>
      <w:r>
        <w:t xml:space="preserve">Will need to be approved for credits with APA </w:t>
      </w:r>
    </w:p>
    <w:p w:rsidR="00C42F5E" w:rsidRPr="00C42F5E" w:rsidRDefault="00C42F5E" w:rsidP="00C42F5E">
      <w:pPr>
        <w:pStyle w:val="Body"/>
        <w:numPr>
          <w:ilvl w:val="4"/>
          <w:numId w:val="28"/>
        </w:numPr>
        <w:rPr>
          <w:position w:val="4"/>
          <w:sz w:val="29"/>
          <w:szCs w:val="29"/>
        </w:rPr>
      </w:pPr>
      <w:r>
        <w:t xml:space="preserve">Will explore option in more detail once the conference has concluded </w:t>
      </w:r>
    </w:p>
    <w:p w:rsidR="00C42F5E" w:rsidRPr="00C42F5E" w:rsidRDefault="00C42F5E" w:rsidP="00C42F5E">
      <w:pPr>
        <w:pStyle w:val="Body"/>
        <w:numPr>
          <w:ilvl w:val="2"/>
          <w:numId w:val="28"/>
        </w:numPr>
        <w:rPr>
          <w:position w:val="4"/>
          <w:sz w:val="29"/>
          <w:szCs w:val="29"/>
        </w:rPr>
      </w:pPr>
      <w:r>
        <w:t>-</w:t>
      </w:r>
      <w:r>
        <w:tab/>
        <w:t xml:space="preserve">Potential option for Spring 2016 </w:t>
      </w:r>
    </w:p>
    <w:p w:rsidR="00C42F5E" w:rsidRDefault="00C42F5E" w:rsidP="00C42F5E">
      <w:pPr>
        <w:pStyle w:val="Body"/>
        <w:numPr>
          <w:ilvl w:val="3"/>
          <w:numId w:val="28"/>
        </w:numPr>
      </w:pPr>
      <w:proofErr w:type="spellStart"/>
      <w:r w:rsidRPr="00C42F5E">
        <w:t>SWM</w:t>
      </w:r>
      <w:proofErr w:type="spellEnd"/>
      <w:r w:rsidRPr="00C42F5E">
        <w:t xml:space="preserve">/Green Infrastructure </w:t>
      </w:r>
      <w:r>
        <w:t xml:space="preserve">- Damon Weiss </w:t>
      </w:r>
    </w:p>
    <w:p w:rsidR="001B013D" w:rsidRPr="001B013D" w:rsidRDefault="001B013D" w:rsidP="001B013D">
      <w:pPr>
        <w:pStyle w:val="Body"/>
        <w:numPr>
          <w:ilvl w:val="1"/>
          <w:numId w:val="28"/>
        </w:numPr>
        <w:rPr>
          <w:position w:val="4"/>
          <w:sz w:val="29"/>
          <w:szCs w:val="29"/>
        </w:rPr>
      </w:pPr>
      <w:r>
        <w:rPr>
          <w:sz w:val="29"/>
          <w:szCs w:val="29"/>
        </w:rPr>
        <w:t>Section Council Meetings</w:t>
      </w:r>
    </w:p>
    <w:p w:rsidR="001B013D" w:rsidRPr="001B013D" w:rsidRDefault="001B013D" w:rsidP="001B013D">
      <w:pPr>
        <w:pStyle w:val="Body"/>
        <w:numPr>
          <w:ilvl w:val="2"/>
          <w:numId w:val="28"/>
        </w:numPr>
        <w:rPr>
          <w:position w:val="4"/>
          <w:sz w:val="29"/>
          <w:szCs w:val="29"/>
        </w:rPr>
      </w:pPr>
      <w:proofErr w:type="spellStart"/>
      <w:r>
        <w:rPr>
          <w:sz w:val="29"/>
          <w:szCs w:val="29"/>
        </w:rPr>
        <w:t>i</w:t>
      </w:r>
      <w:proofErr w:type="spellEnd"/>
      <w:r>
        <w:rPr>
          <w:sz w:val="29"/>
          <w:szCs w:val="29"/>
        </w:rPr>
        <w:t>.</w:t>
      </w:r>
      <w:r>
        <w:rPr>
          <w:sz w:val="29"/>
          <w:szCs w:val="29"/>
        </w:rPr>
        <w:tab/>
      </w:r>
      <w:r w:rsidRPr="001B013D">
        <w:t>Schedule Next Meeting</w:t>
      </w:r>
      <w:r>
        <w:rPr>
          <w:sz w:val="29"/>
          <w:szCs w:val="29"/>
        </w:rPr>
        <w:t xml:space="preserve"> </w:t>
      </w:r>
    </w:p>
    <w:p w:rsidR="001B013D" w:rsidRPr="001B013D" w:rsidRDefault="001B013D" w:rsidP="00B41F11">
      <w:pPr>
        <w:pStyle w:val="Body"/>
        <w:ind w:left="1800"/>
      </w:pPr>
      <w:r w:rsidRPr="001B013D">
        <w:t>-</w:t>
      </w:r>
      <w:r w:rsidRPr="001B013D">
        <w:tab/>
        <w:t xml:space="preserve">The next section council meeting will take place on </w:t>
      </w:r>
      <w:r w:rsidR="00C42F5E">
        <w:t>November 4</w:t>
      </w:r>
      <w:r w:rsidR="006241AD">
        <w:t xml:space="preserve">, 2015 </w:t>
      </w:r>
    </w:p>
    <w:p w:rsidR="001B013D" w:rsidRDefault="001B013D" w:rsidP="00B41F11">
      <w:pPr>
        <w:pStyle w:val="Body"/>
        <w:ind w:left="1800"/>
      </w:pPr>
      <w:r w:rsidRPr="001B013D">
        <w:t>-</w:t>
      </w:r>
      <w:r w:rsidRPr="001B013D">
        <w:tab/>
        <w:t xml:space="preserve">Katie will follow up with formal meeting invitation </w:t>
      </w:r>
    </w:p>
    <w:p w:rsidR="00B90421" w:rsidRDefault="00B90421" w:rsidP="00B41F11">
      <w:pPr>
        <w:pStyle w:val="Body"/>
        <w:ind w:left="1800"/>
      </w:pPr>
    </w:p>
    <w:p w:rsidR="00C42F5E" w:rsidRDefault="00C42F5E" w:rsidP="00B41F11">
      <w:pPr>
        <w:pStyle w:val="Body"/>
        <w:ind w:left="1800"/>
      </w:pPr>
    </w:p>
    <w:p w:rsidR="00B41F11" w:rsidRPr="00B41F11" w:rsidRDefault="00B41F11" w:rsidP="00B41F11">
      <w:pPr>
        <w:pStyle w:val="Body"/>
        <w:numPr>
          <w:ilvl w:val="0"/>
          <w:numId w:val="28"/>
        </w:numPr>
        <w:rPr>
          <w:position w:val="4"/>
          <w:sz w:val="29"/>
          <w:szCs w:val="29"/>
        </w:rPr>
      </w:pPr>
      <w:r>
        <w:rPr>
          <w:sz w:val="29"/>
          <w:szCs w:val="29"/>
        </w:rPr>
        <w:lastRenderedPageBreak/>
        <w:t xml:space="preserve">Old Business </w:t>
      </w:r>
    </w:p>
    <w:p w:rsidR="00B41F11" w:rsidRPr="00B41F11" w:rsidRDefault="00B41F11" w:rsidP="00B41F11">
      <w:pPr>
        <w:pStyle w:val="Body"/>
        <w:numPr>
          <w:ilvl w:val="1"/>
          <w:numId w:val="28"/>
        </w:numPr>
        <w:rPr>
          <w:position w:val="4"/>
          <w:sz w:val="29"/>
          <w:szCs w:val="29"/>
        </w:rPr>
      </w:pPr>
      <w:r>
        <w:rPr>
          <w:sz w:val="29"/>
          <w:szCs w:val="29"/>
        </w:rPr>
        <w:t xml:space="preserve">Section Outreach Update </w:t>
      </w:r>
    </w:p>
    <w:p w:rsidR="00B41F11" w:rsidRPr="00B41F11" w:rsidRDefault="00B41F11" w:rsidP="00B41F11">
      <w:pPr>
        <w:pStyle w:val="Body"/>
        <w:numPr>
          <w:ilvl w:val="2"/>
          <w:numId w:val="28"/>
        </w:numPr>
        <w:rPr>
          <w:position w:val="4"/>
          <w:sz w:val="29"/>
          <w:szCs w:val="29"/>
        </w:rPr>
      </w:pPr>
      <w:proofErr w:type="spellStart"/>
      <w:r>
        <w:rPr>
          <w:sz w:val="29"/>
          <w:szCs w:val="29"/>
        </w:rPr>
        <w:t>i</w:t>
      </w:r>
      <w:proofErr w:type="spellEnd"/>
      <w:r>
        <w:rPr>
          <w:sz w:val="29"/>
          <w:szCs w:val="29"/>
        </w:rPr>
        <w:t>.</w:t>
      </w:r>
      <w:r>
        <w:rPr>
          <w:sz w:val="29"/>
          <w:szCs w:val="29"/>
        </w:rPr>
        <w:tab/>
      </w:r>
      <w:r w:rsidRPr="00B41F11">
        <w:t>Section Website/Social Media/Sponsorship</w:t>
      </w:r>
      <w:r>
        <w:rPr>
          <w:sz w:val="29"/>
          <w:szCs w:val="29"/>
        </w:rPr>
        <w:t xml:space="preserve"> </w:t>
      </w:r>
    </w:p>
    <w:p w:rsidR="00C42F5E" w:rsidRPr="00C42F5E" w:rsidRDefault="00B41F11" w:rsidP="00901BBE">
      <w:pPr>
        <w:pStyle w:val="Body"/>
        <w:numPr>
          <w:ilvl w:val="2"/>
          <w:numId w:val="28"/>
        </w:numPr>
        <w:rPr>
          <w:position w:val="4"/>
          <w:sz w:val="29"/>
          <w:szCs w:val="29"/>
        </w:rPr>
      </w:pPr>
      <w:r>
        <w:t>-</w:t>
      </w:r>
      <w:r>
        <w:tab/>
      </w:r>
      <w:r w:rsidR="00C42F5E">
        <w:t xml:space="preserve">Section Council should work on driving traffic to the website </w:t>
      </w:r>
    </w:p>
    <w:p w:rsidR="005524E2" w:rsidRPr="00C42F5E" w:rsidRDefault="00C42F5E" w:rsidP="00B41F11">
      <w:pPr>
        <w:pStyle w:val="Body"/>
        <w:numPr>
          <w:ilvl w:val="2"/>
          <w:numId w:val="28"/>
        </w:numPr>
        <w:rPr>
          <w:position w:val="4"/>
          <w:sz w:val="29"/>
          <w:szCs w:val="29"/>
        </w:rPr>
      </w:pPr>
      <w:r>
        <w:t>-</w:t>
      </w:r>
      <w:r>
        <w:tab/>
        <w:t xml:space="preserve">The conference may serve as an opportunity to get the word out about the website/business cards, etc. </w:t>
      </w:r>
      <w:r w:rsidR="005524E2">
        <w:t xml:space="preserve"> </w:t>
      </w:r>
    </w:p>
    <w:p w:rsidR="00B41F11" w:rsidRPr="00B41F11" w:rsidRDefault="00B41F11" w:rsidP="002A3654">
      <w:pPr>
        <w:pStyle w:val="Body"/>
        <w:ind w:left="1800"/>
        <w:rPr>
          <w:position w:val="4"/>
          <w:sz w:val="29"/>
          <w:szCs w:val="29"/>
        </w:rPr>
      </w:pPr>
      <w:r>
        <w:rPr>
          <w:sz w:val="29"/>
          <w:szCs w:val="29"/>
        </w:rPr>
        <w:t>ii.</w:t>
      </w:r>
      <w:r>
        <w:rPr>
          <w:sz w:val="29"/>
          <w:szCs w:val="29"/>
        </w:rPr>
        <w:tab/>
      </w:r>
      <w:r>
        <w:t xml:space="preserve">Membership Achievement Recognition </w:t>
      </w:r>
    </w:p>
    <w:p w:rsidR="00C42F5E" w:rsidRDefault="00B41F11" w:rsidP="00901BBE">
      <w:pPr>
        <w:pStyle w:val="Body"/>
        <w:ind w:left="1800"/>
      </w:pPr>
      <w:r>
        <w:rPr>
          <w:sz w:val="29"/>
          <w:szCs w:val="29"/>
        </w:rPr>
        <w:t xml:space="preserve"> </w:t>
      </w:r>
      <w:r w:rsidR="005524E2">
        <w:t>-</w:t>
      </w:r>
      <w:r w:rsidR="005524E2">
        <w:tab/>
      </w:r>
      <w:r w:rsidR="00C42F5E">
        <w:t>Bill Campbell will present the Mt. Lebanon award for Great Places at the Mt. Lebanon Board Meeting on Tuesday, September 8, 2015</w:t>
      </w:r>
    </w:p>
    <w:p w:rsidR="005524E2" w:rsidRDefault="00C42F5E" w:rsidP="00901BBE">
      <w:pPr>
        <w:pStyle w:val="Body"/>
        <w:ind w:left="1800"/>
      </w:pPr>
      <w:r>
        <w:t>-</w:t>
      </w:r>
      <w:r>
        <w:tab/>
        <w:t xml:space="preserve">The Council </w:t>
      </w:r>
      <w:r w:rsidR="00F15978">
        <w:t>will explore releasing</w:t>
      </w:r>
      <w:r>
        <w:t xml:space="preserve"> a press release for the award </w:t>
      </w:r>
      <w:r w:rsidR="00901BBE">
        <w:t xml:space="preserve"> </w:t>
      </w:r>
    </w:p>
    <w:p w:rsidR="00976A3D" w:rsidRPr="00FF6A3C" w:rsidRDefault="00976A3D" w:rsidP="00976A3D">
      <w:pPr>
        <w:pStyle w:val="Body"/>
        <w:numPr>
          <w:ilvl w:val="0"/>
          <w:numId w:val="28"/>
        </w:numPr>
        <w:rPr>
          <w:position w:val="4"/>
          <w:sz w:val="29"/>
          <w:szCs w:val="29"/>
        </w:rPr>
      </w:pPr>
      <w:r>
        <w:rPr>
          <w:position w:val="4"/>
          <w:sz w:val="29"/>
          <w:szCs w:val="29"/>
        </w:rPr>
        <w:t xml:space="preserve">Miscellaneous </w:t>
      </w:r>
    </w:p>
    <w:p w:rsidR="00901BBE" w:rsidRDefault="00C42F5E" w:rsidP="00BB2928">
      <w:pPr>
        <w:pStyle w:val="Body"/>
        <w:numPr>
          <w:ilvl w:val="0"/>
          <w:numId w:val="34"/>
        </w:numPr>
        <w:rPr>
          <w:position w:val="4"/>
        </w:rPr>
      </w:pPr>
      <w:r>
        <w:rPr>
          <w:position w:val="4"/>
        </w:rPr>
        <w:t xml:space="preserve">Website can serve as </w:t>
      </w:r>
      <w:r w:rsidR="00B90421">
        <w:rPr>
          <w:position w:val="4"/>
        </w:rPr>
        <w:t>“</w:t>
      </w:r>
      <w:r>
        <w:rPr>
          <w:position w:val="4"/>
        </w:rPr>
        <w:t>planning in the news</w:t>
      </w:r>
      <w:r w:rsidR="00B90421">
        <w:rPr>
          <w:position w:val="4"/>
        </w:rPr>
        <w:t>”</w:t>
      </w:r>
      <w:r>
        <w:rPr>
          <w:position w:val="4"/>
        </w:rPr>
        <w:t xml:space="preserve"> outlet to post regarding good planning in the region </w:t>
      </w:r>
      <w:bookmarkStart w:id="0" w:name="_GoBack"/>
      <w:bookmarkEnd w:id="0"/>
    </w:p>
    <w:p w:rsidR="00901BBE" w:rsidRDefault="00C42F5E" w:rsidP="00BB2928">
      <w:pPr>
        <w:pStyle w:val="Body"/>
        <w:numPr>
          <w:ilvl w:val="0"/>
          <w:numId w:val="34"/>
        </w:numPr>
        <w:rPr>
          <w:position w:val="4"/>
        </w:rPr>
      </w:pPr>
      <w:r>
        <w:rPr>
          <w:position w:val="4"/>
        </w:rPr>
        <w:t xml:space="preserve">The budget was reviewed and adjusted based on </w:t>
      </w:r>
      <w:r w:rsidR="00E84C12">
        <w:rPr>
          <w:position w:val="4"/>
        </w:rPr>
        <w:t xml:space="preserve">committed funds and the potential for sponsorship requests in the future </w:t>
      </w:r>
    </w:p>
    <w:p w:rsidR="00E84C12" w:rsidRDefault="00E84C12" w:rsidP="00BB2928">
      <w:pPr>
        <w:pStyle w:val="Body"/>
        <w:numPr>
          <w:ilvl w:val="0"/>
          <w:numId w:val="34"/>
        </w:numPr>
        <w:rPr>
          <w:position w:val="4"/>
        </w:rPr>
      </w:pPr>
      <w:r>
        <w:rPr>
          <w:position w:val="4"/>
        </w:rPr>
        <w:t xml:space="preserve">Future Cities is still looking for judges/volunteers  </w:t>
      </w:r>
    </w:p>
    <w:p w:rsidR="00B41F11" w:rsidRPr="00B41F11" w:rsidRDefault="00B41F11" w:rsidP="005524E2">
      <w:pPr>
        <w:pStyle w:val="Body"/>
        <w:ind w:left="720"/>
        <w:rPr>
          <w:position w:val="4"/>
          <w:sz w:val="29"/>
          <w:szCs w:val="29"/>
        </w:rPr>
      </w:pPr>
    </w:p>
    <w:p w:rsidR="00B41F11" w:rsidRPr="00B41F11" w:rsidRDefault="00B41F11" w:rsidP="00B41F11">
      <w:pPr>
        <w:pStyle w:val="Body"/>
        <w:ind w:left="1080"/>
        <w:rPr>
          <w:position w:val="4"/>
          <w:sz w:val="29"/>
          <w:szCs w:val="29"/>
        </w:rPr>
      </w:pPr>
    </w:p>
    <w:p w:rsidR="00B41F11" w:rsidRPr="009E23FE" w:rsidRDefault="00B41F11" w:rsidP="00B41F11">
      <w:pPr>
        <w:pStyle w:val="Body"/>
        <w:ind w:left="1800"/>
        <w:rPr>
          <w:position w:val="4"/>
          <w:sz w:val="29"/>
          <w:szCs w:val="29"/>
        </w:rPr>
      </w:pPr>
    </w:p>
    <w:p w:rsidR="001B013D" w:rsidRPr="001B013D" w:rsidRDefault="001B013D" w:rsidP="00B41F11">
      <w:pPr>
        <w:pStyle w:val="Body"/>
        <w:ind w:left="1800"/>
        <w:rPr>
          <w:position w:val="4"/>
          <w:sz w:val="29"/>
          <w:szCs w:val="29"/>
        </w:rPr>
      </w:pPr>
    </w:p>
    <w:p w:rsidR="001B013D" w:rsidRPr="001B013D" w:rsidRDefault="001B013D" w:rsidP="00B41F11">
      <w:pPr>
        <w:pStyle w:val="Body"/>
        <w:ind w:left="1800"/>
        <w:rPr>
          <w:position w:val="4"/>
          <w:sz w:val="29"/>
          <w:szCs w:val="29"/>
        </w:rPr>
      </w:pPr>
    </w:p>
    <w:p w:rsidR="009E23FE" w:rsidRPr="00FF6A3C" w:rsidRDefault="009E23FE" w:rsidP="009E23FE">
      <w:pPr>
        <w:pStyle w:val="Body"/>
        <w:ind w:left="720"/>
        <w:rPr>
          <w:position w:val="4"/>
          <w:sz w:val="29"/>
          <w:szCs w:val="29"/>
        </w:rPr>
      </w:pPr>
    </w:p>
    <w:sectPr w:rsidR="009E23FE" w:rsidRPr="00FF6A3C">
      <w:headerReference w:type="default" r:id="rId9"/>
      <w:footerReference w:type="default" r:id="rId10"/>
      <w:pgSz w:w="12240" w:h="15840"/>
      <w:pgMar w:top="1598" w:right="1440" w:bottom="1440" w:left="1440" w:header="1195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A42" w:rsidRDefault="00526A42">
      <w:r>
        <w:separator/>
      </w:r>
    </w:p>
  </w:endnote>
  <w:endnote w:type="continuationSeparator" w:id="0">
    <w:p w:rsidR="00526A42" w:rsidRDefault="00526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Light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2AB" w:rsidRDefault="005B172E">
    <w:pPr>
      <w:pStyle w:val="HeaderFooter"/>
      <w:tabs>
        <w:tab w:val="clear" w:pos="9020"/>
        <w:tab w:val="center" w:pos="4680"/>
        <w:tab w:val="right" w:pos="9360"/>
      </w:tabs>
    </w:pPr>
    <w:r>
      <w:fldChar w:fldCharType="begin"/>
    </w:r>
    <w:r>
      <w:instrText xml:space="preserve"> PAGE </w:instrText>
    </w:r>
    <w:r>
      <w:fldChar w:fldCharType="separate"/>
    </w:r>
    <w:r w:rsidR="00B90421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A42" w:rsidRDefault="00526A42">
      <w:r>
        <w:separator/>
      </w:r>
    </w:p>
  </w:footnote>
  <w:footnote w:type="continuationSeparator" w:id="0">
    <w:p w:rsidR="00526A42" w:rsidRDefault="00526A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2AB" w:rsidRPr="00E25DFD" w:rsidRDefault="00680320" w:rsidP="00E25DFD">
    <w:pPr>
      <w:pStyle w:val="Header"/>
      <w:jc w:val="right"/>
      <w:rPr>
        <w:rFonts w:asciiTheme="majorHAnsi" w:hAnsiTheme="majorHAnsi" w:cstheme="majorHAnsi"/>
      </w:rPr>
    </w:pPr>
    <w:r>
      <w:rPr>
        <w:rFonts w:asciiTheme="majorHAnsi" w:hAnsiTheme="majorHAnsi" w:cstheme="majorHAnsi"/>
      </w:rPr>
      <w:t>Tuesday,</w:t>
    </w:r>
    <w:r w:rsidR="00E25DFD" w:rsidRPr="00E25DFD">
      <w:rPr>
        <w:rFonts w:asciiTheme="majorHAnsi" w:hAnsiTheme="majorHAnsi" w:cstheme="majorHAnsi"/>
      </w:rPr>
      <w:t xml:space="preserve"> </w:t>
    </w:r>
    <w:r>
      <w:rPr>
        <w:rFonts w:asciiTheme="majorHAnsi" w:hAnsiTheme="majorHAnsi" w:cstheme="majorHAnsi"/>
      </w:rPr>
      <w:t>September 1</w:t>
    </w:r>
    <w:r w:rsidR="00B366BD">
      <w:rPr>
        <w:rFonts w:asciiTheme="majorHAnsi" w:hAnsiTheme="majorHAnsi" w:cstheme="majorHAnsi"/>
      </w:rPr>
      <w:t>, 2015</w:t>
    </w:r>
    <w:r w:rsidR="00E25DFD" w:rsidRPr="00E25DFD">
      <w:rPr>
        <w:rFonts w:asciiTheme="majorHAnsi" w:hAnsiTheme="majorHAnsi" w:cstheme="majorHAnsi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246F"/>
    <w:multiLevelType w:val="multilevel"/>
    <w:tmpl w:val="00C60ADE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position w:val="0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position w:val="0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position w:val="0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position w:val="0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</w:rPr>
    </w:lvl>
  </w:abstractNum>
  <w:abstractNum w:abstractNumId="1">
    <w:nsid w:val="03C30A59"/>
    <w:multiLevelType w:val="multilevel"/>
    <w:tmpl w:val="49D04742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</w:rPr>
    </w:lvl>
  </w:abstractNum>
  <w:abstractNum w:abstractNumId="2">
    <w:nsid w:val="0A517B14"/>
    <w:multiLevelType w:val="multilevel"/>
    <w:tmpl w:val="E4E48A06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position w:val="0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position w:val="0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position w:val="0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position w:val="0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</w:rPr>
    </w:lvl>
  </w:abstractNum>
  <w:abstractNum w:abstractNumId="3">
    <w:nsid w:val="0A825CD8"/>
    <w:multiLevelType w:val="multilevel"/>
    <w:tmpl w:val="FCEC90EA"/>
    <w:lvl w:ilvl="0">
      <w:numFmt w:val="bullet"/>
      <w:lvlText w:val="-"/>
      <w:lvlJc w:val="left"/>
      <w:pPr>
        <w:tabs>
          <w:tab w:val="num" w:pos="524"/>
        </w:tabs>
        <w:ind w:left="524" w:hanging="262"/>
      </w:pPr>
      <w:rPr>
        <w:position w:val="4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764"/>
        </w:tabs>
        <w:ind w:left="764" w:hanging="262"/>
      </w:pPr>
      <w:rPr>
        <w:position w:val="4"/>
      </w:rPr>
    </w:lvl>
    <w:lvl w:ilvl="2">
      <w:start w:val="1"/>
      <w:numFmt w:val="bullet"/>
      <w:lvlText w:val="-"/>
      <w:lvlJc w:val="left"/>
      <w:pPr>
        <w:tabs>
          <w:tab w:val="num" w:pos="1004"/>
        </w:tabs>
        <w:ind w:left="1004" w:hanging="262"/>
      </w:pPr>
      <w:rPr>
        <w:position w:val="4"/>
      </w:rPr>
    </w:lvl>
    <w:lvl w:ilvl="3">
      <w:start w:val="1"/>
      <w:numFmt w:val="bullet"/>
      <w:lvlText w:val="-"/>
      <w:lvlJc w:val="left"/>
      <w:pPr>
        <w:tabs>
          <w:tab w:val="num" w:pos="1244"/>
        </w:tabs>
        <w:ind w:left="1244" w:hanging="262"/>
      </w:pPr>
      <w:rPr>
        <w:position w:val="4"/>
      </w:rPr>
    </w:lvl>
    <w:lvl w:ilvl="4">
      <w:start w:val="1"/>
      <w:numFmt w:val="bullet"/>
      <w:lvlText w:val="-"/>
      <w:lvlJc w:val="left"/>
      <w:pPr>
        <w:tabs>
          <w:tab w:val="num" w:pos="1484"/>
        </w:tabs>
        <w:ind w:left="1484" w:hanging="262"/>
      </w:pPr>
      <w:rPr>
        <w:position w:val="4"/>
      </w:rPr>
    </w:lvl>
    <w:lvl w:ilvl="5">
      <w:start w:val="1"/>
      <w:numFmt w:val="bullet"/>
      <w:lvlText w:val="-"/>
      <w:lvlJc w:val="left"/>
      <w:pPr>
        <w:tabs>
          <w:tab w:val="num" w:pos="1724"/>
        </w:tabs>
        <w:ind w:left="1724" w:hanging="262"/>
      </w:pPr>
      <w:rPr>
        <w:position w:val="4"/>
      </w:rPr>
    </w:lvl>
    <w:lvl w:ilvl="6">
      <w:start w:val="1"/>
      <w:numFmt w:val="bullet"/>
      <w:lvlText w:val="-"/>
      <w:lvlJc w:val="left"/>
      <w:pPr>
        <w:tabs>
          <w:tab w:val="num" w:pos="1964"/>
        </w:tabs>
        <w:ind w:left="1964" w:hanging="262"/>
      </w:pPr>
      <w:rPr>
        <w:position w:val="4"/>
      </w:rPr>
    </w:lvl>
    <w:lvl w:ilvl="7">
      <w:start w:val="1"/>
      <w:numFmt w:val="bullet"/>
      <w:lvlText w:val="-"/>
      <w:lvlJc w:val="left"/>
      <w:pPr>
        <w:tabs>
          <w:tab w:val="num" w:pos="2204"/>
        </w:tabs>
        <w:ind w:left="2204" w:hanging="262"/>
      </w:pPr>
      <w:rPr>
        <w:position w:val="4"/>
      </w:rPr>
    </w:lvl>
    <w:lvl w:ilvl="8">
      <w:start w:val="1"/>
      <w:numFmt w:val="bullet"/>
      <w:lvlText w:val="-"/>
      <w:lvlJc w:val="left"/>
      <w:pPr>
        <w:tabs>
          <w:tab w:val="num" w:pos="2444"/>
        </w:tabs>
        <w:ind w:left="2444" w:hanging="262"/>
      </w:pPr>
      <w:rPr>
        <w:position w:val="4"/>
      </w:rPr>
    </w:lvl>
  </w:abstractNum>
  <w:abstractNum w:abstractNumId="4">
    <w:nsid w:val="0C9313E4"/>
    <w:multiLevelType w:val="multilevel"/>
    <w:tmpl w:val="9A10F99C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</w:rPr>
    </w:lvl>
  </w:abstractNum>
  <w:abstractNum w:abstractNumId="5">
    <w:nsid w:val="12131E29"/>
    <w:multiLevelType w:val="multilevel"/>
    <w:tmpl w:val="F16A10E6"/>
    <w:lvl w:ilvl="0">
      <w:numFmt w:val="bullet"/>
      <w:lvlText w:val="-"/>
      <w:lvlJc w:val="left"/>
      <w:pPr>
        <w:tabs>
          <w:tab w:val="num" w:pos="524"/>
        </w:tabs>
        <w:ind w:left="524" w:hanging="262"/>
      </w:pPr>
      <w:rPr>
        <w:b w:val="0"/>
        <w:position w:val="4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764"/>
        </w:tabs>
        <w:ind w:left="764" w:hanging="262"/>
      </w:pPr>
      <w:rPr>
        <w:position w:val="4"/>
      </w:rPr>
    </w:lvl>
    <w:lvl w:ilvl="2">
      <w:start w:val="1"/>
      <w:numFmt w:val="bullet"/>
      <w:lvlText w:val="-"/>
      <w:lvlJc w:val="left"/>
      <w:pPr>
        <w:tabs>
          <w:tab w:val="num" w:pos="1004"/>
        </w:tabs>
        <w:ind w:left="1004" w:hanging="262"/>
      </w:pPr>
      <w:rPr>
        <w:position w:val="4"/>
      </w:rPr>
    </w:lvl>
    <w:lvl w:ilvl="3">
      <w:start w:val="1"/>
      <w:numFmt w:val="bullet"/>
      <w:lvlText w:val="-"/>
      <w:lvlJc w:val="left"/>
      <w:pPr>
        <w:tabs>
          <w:tab w:val="num" w:pos="1244"/>
        </w:tabs>
        <w:ind w:left="1244" w:hanging="262"/>
      </w:pPr>
      <w:rPr>
        <w:position w:val="4"/>
      </w:rPr>
    </w:lvl>
    <w:lvl w:ilvl="4">
      <w:start w:val="1"/>
      <w:numFmt w:val="bullet"/>
      <w:lvlText w:val="-"/>
      <w:lvlJc w:val="left"/>
      <w:pPr>
        <w:tabs>
          <w:tab w:val="num" w:pos="1484"/>
        </w:tabs>
        <w:ind w:left="1484" w:hanging="262"/>
      </w:pPr>
      <w:rPr>
        <w:position w:val="4"/>
      </w:rPr>
    </w:lvl>
    <w:lvl w:ilvl="5">
      <w:start w:val="1"/>
      <w:numFmt w:val="bullet"/>
      <w:lvlText w:val="-"/>
      <w:lvlJc w:val="left"/>
      <w:pPr>
        <w:tabs>
          <w:tab w:val="num" w:pos="1724"/>
        </w:tabs>
        <w:ind w:left="2510" w:hanging="262"/>
      </w:pPr>
      <w:rPr>
        <w:position w:val="4"/>
      </w:rPr>
    </w:lvl>
    <w:lvl w:ilvl="6">
      <w:start w:val="1"/>
      <w:numFmt w:val="bullet"/>
      <w:lvlText w:val="-"/>
      <w:lvlJc w:val="left"/>
      <w:pPr>
        <w:tabs>
          <w:tab w:val="num" w:pos="1964"/>
        </w:tabs>
        <w:ind w:left="2750" w:hanging="262"/>
      </w:pPr>
      <w:rPr>
        <w:position w:val="4"/>
      </w:rPr>
    </w:lvl>
    <w:lvl w:ilvl="7">
      <w:start w:val="1"/>
      <w:numFmt w:val="bullet"/>
      <w:lvlText w:val="-"/>
      <w:lvlJc w:val="left"/>
      <w:pPr>
        <w:tabs>
          <w:tab w:val="num" w:pos="2204"/>
        </w:tabs>
        <w:ind w:left="2990" w:hanging="262"/>
      </w:pPr>
      <w:rPr>
        <w:position w:val="4"/>
      </w:rPr>
    </w:lvl>
    <w:lvl w:ilvl="8">
      <w:start w:val="1"/>
      <w:numFmt w:val="bullet"/>
      <w:lvlText w:val="-"/>
      <w:lvlJc w:val="left"/>
      <w:pPr>
        <w:tabs>
          <w:tab w:val="num" w:pos="2444"/>
        </w:tabs>
        <w:ind w:left="3230" w:hanging="262"/>
      </w:pPr>
      <w:rPr>
        <w:position w:val="4"/>
      </w:rPr>
    </w:lvl>
  </w:abstractNum>
  <w:abstractNum w:abstractNumId="6">
    <w:nsid w:val="1A172334"/>
    <w:multiLevelType w:val="multilevel"/>
    <w:tmpl w:val="63F62F60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position w:val="0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position w:val="0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2160" w:hanging="240"/>
      </w:pPr>
      <w:rPr>
        <w:position w:val="4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2400" w:hanging="240"/>
      </w:pPr>
      <w:rPr>
        <w:position w:val="0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2640" w:hanging="240"/>
      </w:pPr>
      <w:rPr>
        <w:position w:val="4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2880" w:hanging="240"/>
      </w:pPr>
      <w:rPr>
        <w:position w:val="0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</w:rPr>
    </w:lvl>
  </w:abstractNum>
  <w:abstractNum w:abstractNumId="7">
    <w:nsid w:val="1CC14AED"/>
    <w:multiLevelType w:val="multilevel"/>
    <w:tmpl w:val="6C9E6B92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</w:rPr>
    </w:lvl>
  </w:abstractNum>
  <w:abstractNum w:abstractNumId="8">
    <w:nsid w:val="1CF52C55"/>
    <w:multiLevelType w:val="hybridMultilevel"/>
    <w:tmpl w:val="D556B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5E6055"/>
    <w:multiLevelType w:val="multilevel"/>
    <w:tmpl w:val="650E3642"/>
    <w:lvl w:ilvl="0">
      <w:numFmt w:val="bullet"/>
      <w:lvlText w:val="-"/>
      <w:lvlJc w:val="left"/>
      <w:pPr>
        <w:tabs>
          <w:tab w:val="num" w:pos="622"/>
        </w:tabs>
        <w:ind w:left="622" w:hanging="262"/>
      </w:pPr>
      <w:rPr>
        <w:position w:val="4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862"/>
        </w:tabs>
        <w:ind w:left="862" w:hanging="262"/>
      </w:pPr>
      <w:rPr>
        <w:position w:val="4"/>
      </w:rPr>
    </w:lvl>
    <w:lvl w:ilvl="2">
      <w:start w:val="1"/>
      <w:numFmt w:val="bullet"/>
      <w:lvlText w:val="-"/>
      <w:lvlJc w:val="left"/>
      <w:pPr>
        <w:tabs>
          <w:tab w:val="num" w:pos="1102"/>
        </w:tabs>
        <w:ind w:left="1102" w:hanging="262"/>
      </w:pPr>
      <w:rPr>
        <w:position w:val="4"/>
      </w:rPr>
    </w:lvl>
    <w:lvl w:ilvl="3">
      <w:start w:val="1"/>
      <w:numFmt w:val="bullet"/>
      <w:lvlText w:val="-"/>
      <w:lvlJc w:val="left"/>
      <w:pPr>
        <w:tabs>
          <w:tab w:val="num" w:pos="1342"/>
        </w:tabs>
        <w:ind w:left="1342" w:hanging="262"/>
      </w:pPr>
      <w:rPr>
        <w:position w:val="4"/>
      </w:rPr>
    </w:lvl>
    <w:lvl w:ilvl="4">
      <w:start w:val="1"/>
      <w:numFmt w:val="bullet"/>
      <w:lvlText w:val="-"/>
      <w:lvlJc w:val="left"/>
      <w:pPr>
        <w:tabs>
          <w:tab w:val="num" w:pos="1582"/>
        </w:tabs>
        <w:ind w:left="1582" w:hanging="262"/>
      </w:pPr>
      <w:rPr>
        <w:position w:val="4"/>
      </w:rPr>
    </w:lvl>
    <w:lvl w:ilvl="5">
      <w:start w:val="1"/>
      <w:numFmt w:val="bullet"/>
      <w:lvlText w:val="-"/>
      <w:lvlJc w:val="left"/>
      <w:pPr>
        <w:tabs>
          <w:tab w:val="num" w:pos="1822"/>
        </w:tabs>
        <w:ind w:left="1822" w:hanging="262"/>
      </w:pPr>
      <w:rPr>
        <w:position w:val="4"/>
      </w:rPr>
    </w:lvl>
    <w:lvl w:ilvl="6">
      <w:start w:val="1"/>
      <w:numFmt w:val="bullet"/>
      <w:lvlText w:val="-"/>
      <w:lvlJc w:val="left"/>
      <w:pPr>
        <w:tabs>
          <w:tab w:val="num" w:pos="2062"/>
        </w:tabs>
        <w:ind w:left="2062" w:hanging="262"/>
      </w:pPr>
      <w:rPr>
        <w:position w:val="4"/>
      </w:rPr>
    </w:lvl>
    <w:lvl w:ilvl="7">
      <w:start w:val="1"/>
      <w:numFmt w:val="bullet"/>
      <w:lvlText w:val="-"/>
      <w:lvlJc w:val="left"/>
      <w:pPr>
        <w:tabs>
          <w:tab w:val="num" w:pos="2302"/>
        </w:tabs>
        <w:ind w:left="2302" w:hanging="262"/>
      </w:pPr>
      <w:rPr>
        <w:position w:val="4"/>
      </w:rPr>
    </w:lvl>
    <w:lvl w:ilvl="8">
      <w:start w:val="1"/>
      <w:numFmt w:val="bullet"/>
      <w:lvlText w:val="-"/>
      <w:lvlJc w:val="left"/>
      <w:pPr>
        <w:tabs>
          <w:tab w:val="num" w:pos="2542"/>
        </w:tabs>
        <w:ind w:left="2542" w:hanging="262"/>
      </w:pPr>
      <w:rPr>
        <w:position w:val="4"/>
      </w:rPr>
    </w:lvl>
  </w:abstractNum>
  <w:abstractNum w:abstractNumId="10">
    <w:nsid w:val="26BD4870"/>
    <w:multiLevelType w:val="multilevel"/>
    <w:tmpl w:val="6262A6D4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</w:rPr>
    </w:lvl>
  </w:abstractNum>
  <w:abstractNum w:abstractNumId="11">
    <w:nsid w:val="3BE9155B"/>
    <w:multiLevelType w:val="multilevel"/>
    <w:tmpl w:val="FF9A842E"/>
    <w:styleLink w:val="Dash"/>
    <w:lvl w:ilvl="0">
      <w:numFmt w:val="bullet"/>
      <w:lvlText w:val="-"/>
      <w:lvlJc w:val="left"/>
      <w:pPr>
        <w:tabs>
          <w:tab w:val="num" w:pos="524"/>
        </w:tabs>
        <w:ind w:left="524" w:hanging="262"/>
      </w:pPr>
      <w:rPr>
        <w:position w:val="4"/>
      </w:rPr>
    </w:lvl>
    <w:lvl w:ilvl="1">
      <w:start w:val="1"/>
      <w:numFmt w:val="bullet"/>
      <w:lvlText w:val="-"/>
      <w:lvlJc w:val="left"/>
      <w:pPr>
        <w:tabs>
          <w:tab w:val="num" w:pos="764"/>
        </w:tabs>
        <w:ind w:left="764" w:hanging="262"/>
      </w:pPr>
      <w:rPr>
        <w:position w:val="4"/>
      </w:rPr>
    </w:lvl>
    <w:lvl w:ilvl="2">
      <w:start w:val="1"/>
      <w:numFmt w:val="bullet"/>
      <w:lvlText w:val="-"/>
      <w:lvlJc w:val="left"/>
      <w:pPr>
        <w:tabs>
          <w:tab w:val="num" w:pos="1004"/>
        </w:tabs>
        <w:ind w:left="1004" w:hanging="262"/>
      </w:pPr>
      <w:rPr>
        <w:position w:val="4"/>
      </w:rPr>
    </w:lvl>
    <w:lvl w:ilvl="3">
      <w:start w:val="1"/>
      <w:numFmt w:val="bullet"/>
      <w:lvlText w:val="-"/>
      <w:lvlJc w:val="left"/>
      <w:pPr>
        <w:tabs>
          <w:tab w:val="num" w:pos="1244"/>
        </w:tabs>
        <w:ind w:left="1244" w:hanging="262"/>
      </w:pPr>
      <w:rPr>
        <w:position w:val="4"/>
      </w:rPr>
    </w:lvl>
    <w:lvl w:ilvl="4">
      <w:start w:val="1"/>
      <w:numFmt w:val="bullet"/>
      <w:lvlText w:val="-"/>
      <w:lvlJc w:val="left"/>
      <w:pPr>
        <w:tabs>
          <w:tab w:val="num" w:pos="1484"/>
        </w:tabs>
        <w:ind w:left="1484" w:hanging="262"/>
      </w:pPr>
      <w:rPr>
        <w:position w:val="4"/>
      </w:rPr>
    </w:lvl>
    <w:lvl w:ilvl="5">
      <w:start w:val="1"/>
      <w:numFmt w:val="bullet"/>
      <w:lvlText w:val="-"/>
      <w:lvlJc w:val="left"/>
      <w:pPr>
        <w:tabs>
          <w:tab w:val="num" w:pos="1724"/>
        </w:tabs>
        <w:ind w:left="1724" w:hanging="262"/>
      </w:pPr>
      <w:rPr>
        <w:position w:val="4"/>
      </w:rPr>
    </w:lvl>
    <w:lvl w:ilvl="6">
      <w:start w:val="1"/>
      <w:numFmt w:val="bullet"/>
      <w:lvlText w:val="-"/>
      <w:lvlJc w:val="left"/>
      <w:pPr>
        <w:tabs>
          <w:tab w:val="num" w:pos="1964"/>
        </w:tabs>
        <w:ind w:left="1964" w:hanging="262"/>
      </w:pPr>
      <w:rPr>
        <w:position w:val="4"/>
      </w:rPr>
    </w:lvl>
    <w:lvl w:ilvl="7">
      <w:start w:val="1"/>
      <w:numFmt w:val="bullet"/>
      <w:lvlText w:val="-"/>
      <w:lvlJc w:val="left"/>
      <w:pPr>
        <w:tabs>
          <w:tab w:val="num" w:pos="2204"/>
        </w:tabs>
        <w:ind w:left="2204" w:hanging="262"/>
      </w:pPr>
      <w:rPr>
        <w:position w:val="4"/>
      </w:rPr>
    </w:lvl>
    <w:lvl w:ilvl="8">
      <w:start w:val="1"/>
      <w:numFmt w:val="bullet"/>
      <w:lvlText w:val="-"/>
      <w:lvlJc w:val="left"/>
      <w:pPr>
        <w:tabs>
          <w:tab w:val="num" w:pos="2444"/>
        </w:tabs>
        <w:ind w:left="2444" w:hanging="262"/>
      </w:pPr>
      <w:rPr>
        <w:position w:val="4"/>
      </w:rPr>
    </w:lvl>
  </w:abstractNum>
  <w:abstractNum w:abstractNumId="12">
    <w:nsid w:val="3CB52500"/>
    <w:multiLevelType w:val="hybridMultilevel"/>
    <w:tmpl w:val="4B86B1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5162513"/>
    <w:multiLevelType w:val="multilevel"/>
    <w:tmpl w:val="F6ACC0C0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</w:rPr>
    </w:lvl>
  </w:abstractNum>
  <w:abstractNum w:abstractNumId="14">
    <w:nsid w:val="452D24E2"/>
    <w:multiLevelType w:val="hybridMultilevel"/>
    <w:tmpl w:val="5B1811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2A00CF"/>
    <w:multiLevelType w:val="multilevel"/>
    <w:tmpl w:val="7C7C351C"/>
    <w:styleLink w:val="NoteTaking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position w:val="0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position w:val="0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position w:val="0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position w:val="0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</w:rPr>
    </w:lvl>
  </w:abstractNum>
  <w:abstractNum w:abstractNumId="16">
    <w:nsid w:val="46AE3F7A"/>
    <w:multiLevelType w:val="multilevel"/>
    <w:tmpl w:val="F3BAB622"/>
    <w:lvl w:ilvl="0">
      <w:numFmt w:val="bullet"/>
      <w:lvlText w:val="-"/>
      <w:lvlJc w:val="left"/>
      <w:pPr>
        <w:tabs>
          <w:tab w:val="num" w:pos="622"/>
        </w:tabs>
        <w:ind w:left="622" w:hanging="262"/>
      </w:pPr>
      <w:rPr>
        <w:position w:val="4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862"/>
        </w:tabs>
        <w:ind w:left="862" w:hanging="262"/>
      </w:pPr>
      <w:rPr>
        <w:position w:val="4"/>
      </w:rPr>
    </w:lvl>
    <w:lvl w:ilvl="2">
      <w:start w:val="1"/>
      <w:numFmt w:val="bullet"/>
      <w:lvlText w:val="-"/>
      <w:lvlJc w:val="left"/>
      <w:pPr>
        <w:tabs>
          <w:tab w:val="num" w:pos="1102"/>
        </w:tabs>
        <w:ind w:left="1102" w:hanging="262"/>
      </w:pPr>
      <w:rPr>
        <w:position w:val="4"/>
      </w:rPr>
    </w:lvl>
    <w:lvl w:ilvl="3">
      <w:start w:val="1"/>
      <w:numFmt w:val="bullet"/>
      <w:lvlText w:val="-"/>
      <w:lvlJc w:val="left"/>
      <w:pPr>
        <w:tabs>
          <w:tab w:val="num" w:pos="1342"/>
        </w:tabs>
        <w:ind w:left="1342" w:hanging="262"/>
      </w:pPr>
      <w:rPr>
        <w:position w:val="4"/>
      </w:rPr>
    </w:lvl>
    <w:lvl w:ilvl="4">
      <w:start w:val="1"/>
      <w:numFmt w:val="bullet"/>
      <w:lvlText w:val="-"/>
      <w:lvlJc w:val="left"/>
      <w:pPr>
        <w:tabs>
          <w:tab w:val="num" w:pos="1582"/>
        </w:tabs>
        <w:ind w:left="1582" w:hanging="262"/>
      </w:pPr>
      <w:rPr>
        <w:position w:val="4"/>
      </w:rPr>
    </w:lvl>
    <w:lvl w:ilvl="5">
      <w:start w:val="1"/>
      <w:numFmt w:val="bullet"/>
      <w:lvlText w:val="-"/>
      <w:lvlJc w:val="left"/>
      <w:pPr>
        <w:tabs>
          <w:tab w:val="num" w:pos="1822"/>
        </w:tabs>
        <w:ind w:left="1822" w:hanging="262"/>
      </w:pPr>
      <w:rPr>
        <w:position w:val="4"/>
      </w:rPr>
    </w:lvl>
    <w:lvl w:ilvl="6">
      <w:start w:val="1"/>
      <w:numFmt w:val="bullet"/>
      <w:lvlText w:val="-"/>
      <w:lvlJc w:val="left"/>
      <w:pPr>
        <w:tabs>
          <w:tab w:val="num" w:pos="2062"/>
        </w:tabs>
        <w:ind w:left="2062" w:hanging="262"/>
      </w:pPr>
      <w:rPr>
        <w:position w:val="4"/>
      </w:rPr>
    </w:lvl>
    <w:lvl w:ilvl="7">
      <w:start w:val="1"/>
      <w:numFmt w:val="bullet"/>
      <w:lvlText w:val="-"/>
      <w:lvlJc w:val="left"/>
      <w:pPr>
        <w:tabs>
          <w:tab w:val="num" w:pos="2302"/>
        </w:tabs>
        <w:ind w:left="2302" w:hanging="262"/>
      </w:pPr>
      <w:rPr>
        <w:position w:val="4"/>
      </w:rPr>
    </w:lvl>
    <w:lvl w:ilvl="8">
      <w:start w:val="1"/>
      <w:numFmt w:val="bullet"/>
      <w:lvlText w:val="-"/>
      <w:lvlJc w:val="left"/>
      <w:pPr>
        <w:tabs>
          <w:tab w:val="num" w:pos="2542"/>
        </w:tabs>
        <w:ind w:left="2542" w:hanging="262"/>
      </w:pPr>
      <w:rPr>
        <w:position w:val="4"/>
      </w:rPr>
    </w:lvl>
  </w:abstractNum>
  <w:abstractNum w:abstractNumId="17">
    <w:nsid w:val="4A683B85"/>
    <w:multiLevelType w:val="hybridMultilevel"/>
    <w:tmpl w:val="5A165C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CF221C2"/>
    <w:multiLevelType w:val="multilevel"/>
    <w:tmpl w:val="6FA0E576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position w:val="0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position w:val="0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position w:val="0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position w:val="0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</w:rPr>
    </w:lvl>
  </w:abstractNum>
  <w:abstractNum w:abstractNumId="19">
    <w:nsid w:val="4E026BF2"/>
    <w:multiLevelType w:val="multilevel"/>
    <w:tmpl w:val="06265FEC"/>
    <w:lvl w:ilvl="0">
      <w:numFmt w:val="bullet"/>
      <w:lvlText w:val="-"/>
      <w:lvlJc w:val="left"/>
      <w:pPr>
        <w:tabs>
          <w:tab w:val="num" w:pos="524"/>
        </w:tabs>
        <w:ind w:left="524" w:hanging="262"/>
      </w:pPr>
      <w:rPr>
        <w:position w:val="4"/>
      </w:rPr>
    </w:lvl>
    <w:lvl w:ilvl="1">
      <w:start w:val="1"/>
      <w:numFmt w:val="bullet"/>
      <w:lvlText w:val="-"/>
      <w:lvlJc w:val="left"/>
      <w:pPr>
        <w:tabs>
          <w:tab w:val="num" w:pos="764"/>
        </w:tabs>
        <w:ind w:left="764" w:hanging="262"/>
      </w:pPr>
      <w:rPr>
        <w:position w:val="4"/>
      </w:rPr>
    </w:lvl>
    <w:lvl w:ilvl="2">
      <w:start w:val="1"/>
      <w:numFmt w:val="bullet"/>
      <w:lvlText w:val="-"/>
      <w:lvlJc w:val="left"/>
      <w:pPr>
        <w:tabs>
          <w:tab w:val="num" w:pos="1004"/>
        </w:tabs>
        <w:ind w:left="1004" w:hanging="262"/>
      </w:pPr>
      <w:rPr>
        <w:position w:val="4"/>
      </w:rPr>
    </w:lvl>
    <w:lvl w:ilvl="3">
      <w:start w:val="1"/>
      <w:numFmt w:val="bullet"/>
      <w:lvlText w:val="-"/>
      <w:lvlJc w:val="left"/>
      <w:pPr>
        <w:tabs>
          <w:tab w:val="num" w:pos="1244"/>
        </w:tabs>
        <w:ind w:left="1244" w:hanging="262"/>
      </w:pPr>
      <w:rPr>
        <w:position w:val="4"/>
      </w:rPr>
    </w:lvl>
    <w:lvl w:ilvl="4">
      <w:start w:val="1"/>
      <w:numFmt w:val="bullet"/>
      <w:lvlText w:val="-"/>
      <w:lvlJc w:val="left"/>
      <w:pPr>
        <w:tabs>
          <w:tab w:val="num" w:pos="1484"/>
        </w:tabs>
        <w:ind w:left="1484" w:hanging="262"/>
      </w:pPr>
      <w:rPr>
        <w:position w:val="4"/>
      </w:rPr>
    </w:lvl>
    <w:lvl w:ilvl="5">
      <w:start w:val="1"/>
      <w:numFmt w:val="bullet"/>
      <w:lvlText w:val="-"/>
      <w:lvlJc w:val="left"/>
      <w:pPr>
        <w:tabs>
          <w:tab w:val="num" w:pos="1724"/>
        </w:tabs>
        <w:ind w:left="1724" w:hanging="262"/>
      </w:pPr>
      <w:rPr>
        <w:position w:val="4"/>
      </w:rPr>
    </w:lvl>
    <w:lvl w:ilvl="6">
      <w:start w:val="1"/>
      <w:numFmt w:val="bullet"/>
      <w:lvlText w:val="-"/>
      <w:lvlJc w:val="left"/>
      <w:pPr>
        <w:tabs>
          <w:tab w:val="num" w:pos="1964"/>
        </w:tabs>
        <w:ind w:left="1964" w:hanging="262"/>
      </w:pPr>
      <w:rPr>
        <w:position w:val="4"/>
      </w:rPr>
    </w:lvl>
    <w:lvl w:ilvl="7">
      <w:start w:val="1"/>
      <w:numFmt w:val="bullet"/>
      <w:lvlText w:val="-"/>
      <w:lvlJc w:val="left"/>
      <w:pPr>
        <w:tabs>
          <w:tab w:val="num" w:pos="2204"/>
        </w:tabs>
        <w:ind w:left="2204" w:hanging="262"/>
      </w:pPr>
      <w:rPr>
        <w:position w:val="4"/>
      </w:rPr>
    </w:lvl>
    <w:lvl w:ilvl="8">
      <w:start w:val="1"/>
      <w:numFmt w:val="bullet"/>
      <w:lvlText w:val="-"/>
      <w:lvlJc w:val="left"/>
      <w:pPr>
        <w:tabs>
          <w:tab w:val="num" w:pos="2444"/>
        </w:tabs>
        <w:ind w:left="2444" w:hanging="262"/>
      </w:pPr>
      <w:rPr>
        <w:position w:val="4"/>
      </w:rPr>
    </w:lvl>
  </w:abstractNum>
  <w:abstractNum w:abstractNumId="20">
    <w:nsid w:val="52C87D5E"/>
    <w:multiLevelType w:val="multilevel"/>
    <w:tmpl w:val="8EAA93BC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</w:rPr>
    </w:lvl>
  </w:abstractNum>
  <w:abstractNum w:abstractNumId="21">
    <w:nsid w:val="547E387A"/>
    <w:multiLevelType w:val="multilevel"/>
    <w:tmpl w:val="B052F152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</w:rPr>
    </w:lvl>
  </w:abstractNum>
  <w:abstractNum w:abstractNumId="22">
    <w:nsid w:val="564734FD"/>
    <w:multiLevelType w:val="multilevel"/>
    <w:tmpl w:val="0F848D8E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position w:val="0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position w:val="0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position w:val="0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position w:val="0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</w:rPr>
    </w:lvl>
  </w:abstractNum>
  <w:abstractNum w:abstractNumId="23">
    <w:nsid w:val="581C781F"/>
    <w:multiLevelType w:val="hybridMultilevel"/>
    <w:tmpl w:val="380A3B96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4">
    <w:nsid w:val="65357B4D"/>
    <w:multiLevelType w:val="multilevel"/>
    <w:tmpl w:val="39EA1D78"/>
    <w:lvl w:ilvl="0">
      <w:start w:val="1"/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</w:rPr>
    </w:lvl>
  </w:abstractNum>
  <w:abstractNum w:abstractNumId="25">
    <w:nsid w:val="66D71F9D"/>
    <w:multiLevelType w:val="hybridMultilevel"/>
    <w:tmpl w:val="9880CC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9035CDF"/>
    <w:multiLevelType w:val="multilevel"/>
    <w:tmpl w:val="5A224584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</w:rPr>
    </w:lvl>
  </w:abstractNum>
  <w:abstractNum w:abstractNumId="27">
    <w:nsid w:val="6A0508D6"/>
    <w:multiLevelType w:val="multilevel"/>
    <w:tmpl w:val="5A40A302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position w:val="0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position w:val="0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position w:val="0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position w:val="0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</w:rPr>
    </w:lvl>
  </w:abstractNum>
  <w:abstractNum w:abstractNumId="28">
    <w:nsid w:val="6CC055AF"/>
    <w:multiLevelType w:val="multilevel"/>
    <w:tmpl w:val="B8B46B58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position w:val="0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position w:val="0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position w:val="0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position w:val="0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</w:rPr>
    </w:lvl>
  </w:abstractNum>
  <w:abstractNum w:abstractNumId="29">
    <w:nsid w:val="71A92396"/>
    <w:multiLevelType w:val="multilevel"/>
    <w:tmpl w:val="C8A05BDA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</w:rPr>
    </w:lvl>
  </w:abstractNum>
  <w:abstractNum w:abstractNumId="30">
    <w:nsid w:val="723E7D57"/>
    <w:multiLevelType w:val="hybridMultilevel"/>
    <w:tmpl w:val="A7A4AA02"/>
    <w:lvl w:ilvl="0" w:tplc="0409000F">
      <w:start w:val="1"/>
      <w:numFmt w:val="decimal"/>
      <w:lvlText w:val="%1."/>
      <w:lvlJc w:val="left"/>
      <w:pPr>
        <w:ind w:left="982" w:hanging="360"/>
      </w:pPr>
    </w:lvl>
    <w:lvl w:ilvl="1" w:tplc="04090019" w:tentative="1">
      <w:start w:val="1"/>
      <w:numFmt w:val="lowerLetter"/>
      <w:lvlText w:val="%2."/>
      <w:lvlJc w:val="left"/>
      <w:pPr>
        <w:ind w:left="1702" w:hanging="360"/>
      </w:pPr>
    </w:lvl>
    <w:lvl w:ilvl="2" w:tplc="0409001B" w:tentative="1">
      <w:start w:val="1"/>
      <w:numFmt w:val="lowerRoman"/>
      <w:lvlText w:val="%3."/>
      <w:lvlJc w:val="right"/>
      <w:pPr>
        <w:ind w:left="2422" w:hanging="180"/>
      </w:pPr>
    </w:lvl>
    <w:lvl w:ilvl="3" w:tplc="0409000F" w:tentative="1">
      <w:start w:val="1"/>
      <w:numFmt w:val="decimal"/>
      <w:lvlText w:val="%4."/>
      <w:lvlJc w:val="left"/>
      <w:pPr>
        <w:ind w:left="3142" w:hanging="360"/>
      </w:pPr>
    </w:lvl>
    <w:lvl w:ilvl="4" w:tplc="04090019" w:tentative="1">
      <w:start w:val="1"/>
      <w:numFmt w:val="lowerLetter"/>
      <w:lvlText w:val="%5."/>
      <w:lvlJc w:val="left"/>
      <w:pPr>
        <w:ind w:left="3862" w:hanging="360"/>
      </w:pPr>
    </w:lvl>
    <w:lvl w:ilvl="5" w:tplc="0409001B" w:tentative="1">
      <w:start w:val="1"/>
      <w:numFmt w:val="lowerRoman"/>
      <w:lvlText w:val="%6."/>
      <w:lvlJc w:val="right"/>
      <w:pPr>
        <w:ind w:left="4582" w:hanging="180"/>
      </w:pPr>
    </w:lvl>
    <w:lvl w:ilvl="6" w:tplc="0409000F" w:tentative="1">
      <w:start w:val="1"/>
      <w:numFmt w:val="decimal"/>
      <w:lvlText w:val="%7."/>
      <w:lvlJc w:val="left"/>
      <w:pPr>
        <w:ind w:left="5302" w:hanging="360"/>
      </w:pPr>
    </w:lvl>
    <w:lvl w:ilvl="7" w:tplc="04090019" w:tentative="1">
      <w:start w:val="1"/>
      <w:numFmt w:val="lowerLetter"/>
      <w:lvlText w:val="%8."/>
      <w:lvlJc w:val="left"/>
      <w:pPr>
        <w:ind w:left="6022" w:hanging="360"/>
      </w:pPr>
    </w:lvl>
    <w:lvl w:ilvl="8" w:tplc="0409001B" w:tentative="1">
      <w:start w:val="1"/>
      <w:numFmt w:val="lowerRoman"/>
      <w:lvlText w:val="%9."/>
      <w:lvlJc w:val="right"/>
      <w:pPr>
        <w:ind w:left="6742" w:hanging="180"/>
      </w:pPr>
    </w:lvl>
  </w:abstractNum>
  <w:abstractNum w:abstractNumId="31">
    <w:nsid w:val="731C57DB"/>
    <w:multiLevelType w:val="multilevel"/>
    <w:tmpl w:val="45DECA28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position w:val="0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position w:val="0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position w:val="0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position w:val="0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</w:rPr>
    </w:lvl>
  </w:abstractNum>
  <w:abstractNum w:abstractNumId="32">
    <w:nsid w:val="7DC8458A"/>
    <w:multiLevelType w:val="hybridMultilevel"/>
    <w:tmpl w:val="21004A1A"/>
    <w:lvl w:ilvl="0" w:tplc="5CB06362">
      <w:start w:val="2"/>
      <w:numFmt w:val="bullet"/>
      <w:lvlText w:val="-"/>
      <w:lvlJc w:val="left"/>
      <w:pPr>
        <w:ind w:left="1080" w:hanging="360"/>
      </w:pPr>
      <w:rPr>
        <w:rFonts w:ascii="Helvetica" w:eastAsia="Arial Unicode MS" w:hAnsi="Helvetica" w:cs="Helvetica" w:hint="default"/>
        <w:sz w:val="24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E2B0605"/>
    <w:multiLevelType w:val="multilevel"/>
    <w:tmpl w:val="D22A2A34"/>
    <w:lvl w:ilvl="0">
      <w:numFmt w:val="bullet"/>
      <w:lvlText w:val="-"/>
      <w:lvlJc w:val="left"/>
      <w:pPr>
        <w:tabs>
          <w:tab w:val="num" w:pos="524"/>
        </w:tabs>
        <w:ind w:left="524" w:hanging="262"/>
      </w:pPr>
      <w:rPr>
        <w:position w:val="4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764"/>
        </w:tabs>
        <w:ind w:left="764" w:hanging="262"/>
      </w:pPr>
      <w:rPr>
        <w:position w:val="4"/>
      </w:rPr>
    </w:lvl>
    <w:lvl w:ilvl="2">
      <w:start w:val="1"/>
      <w:numFmt w:val="bullet"/>
      <w:lvlText w:val="-"/>
      <w:lvlJc w:val="left"/>
      <w:pPr>
        <w:tabs>
          <w:tab w:val="num" w:pos="1004"/>
        </w:tabs>
        <w:ind w:left="1004" w:hanging="262"/>
      </w:pPr>
      <w:rPr>
        <w:position w:val="4"/>
      </w:rPr>
    </w:lvl>
    <w:lvl w:ilvl="3">
      <w:start w:val="1"/>
      <w:numFmt w:val="bullet"/>
      <w:lvlText w:val="-"/>
      <w:lvlJc w:val="left"/>
      <w:pPr>
        <w:tabs>
          <w:tab w:val="num" w:pos="1244"/>
        </w:tabs>
        <w:ind w:left="1244" w:hanging="262"/>
      </w:pPr>
      <w:rPr>
        <w:position w:val="4"/>
      </w:rPr>
    </w:lvl>
    <w:lvl w:ilvl="4">
      <w:start w:val="1"/>
      <w:numFmt w:val="bullet"/>
      <w:lvlText w:val="-"/>
      <w:lvlJc w:val="left"/>
      <w:pPr>
        <w:tabs>
          <w:tab w:val="num" w:pos="1484"/>
        </w:tabs>
        <w:ind w:left="1484" w:hanging="262"/>
      </w:pPr>
      <w:rPr>
        <w:position w:val="4"/>
      </w:rPr>
    </w:lvl>
    <w:lvl w:ilvl="5">
      <w:start w:val="1"/>
      <w:numFmt w:val="bullet"/>
      <w:lvlText w:val="-"/>
      <w:lvlJc w:val="left"/>
      <w:pPr>
        <w:tabs>
          <w:tab w:val="num" w:pos="1724"/>
        </w:tabs>
        <w:ind w:left="1724" w:hanging="262"/>
      </w:pPr>
      <w:rPr>
        <w:position w:val="4"/>
      </w:rPr>
    </w:lvl>
    <w:lvl w:ilvl="6">
      <w:start w:val="1"/>
      <w:numFmt w:val="bullet"/>
      <w:lvlText w:val="-"/>
      <w:lvlJc w:val="left"/>
      <w:pPr>
        <w:tabs>
          <w:tab w:val="num" w:pos="1964"/>
        </w:tabs>
        <w:ind w:left="1964" w:hanging="262"/>
      </w:pPr>
      <w:rPr>
        <w:position w:val="4"/>
      </w:rPr>
    </w:lvl>
    <w:lvl w:ilvl="7">
      <w:start w:val="1"/>
      <w:numFmt w:val="bullet"/>
      <w:lvlText w:val="-"/>
      <w:lvlJc w:val="left"/>
      <w:pPr>
        <w:tabs>
          <w:tab w:val="num" w:pos="2204"/>
        </w:tabs>
        <w:ind w:left="2204" w:hanging="262"/>
      </w:pPr>
      <w:rPr>
        <w:position w:val="4"/>
      </w:rPr>
    </w:lvl>
    <w:lvl w:ilvl="8">
      <w:start w:val="1"/>
      <w:numFmt w:val="bullet"/>
      <w:lvlText w:val="-"/>
      <w:lvlJc w:val="left"/>
      <w:pPr>
        <w:tabs>
          <w:tab w:val="num" w:pos="2444"/>
        </w:tabs>
        <w:ind w:left="2444" w:hanging="262"/>
      </w:pPr>
      <w:rPr>
        <w:position w:val="4"/>
      </w:rPr>
    </w:lvl>
  </w:abstractNum>
  <w:num w:numId="1">
    <w:abstractNumId w:val="27"/>
  </w:num>
  <w:num w:numId="2">
    <w:abstractNumId w:val="0"/>
  </w:num>
  <w:num w:numId="3">
    <w:abstractNumId w:val="6"/>
  </w:num>
  <w:num w:numId="4">
    <w:abstractNumId w:val="31"/>
  </w:num>
  <w:num w:numId="5">
    <w:abstractNumId w:val="28"/>
  </w:num>
  <w:num w:numId="6">
    <w:abstractNumId w:val="22"/>
  </w:num>
  <w:num w:numId="7">
    <w:abstractNumId w:val="2"/>
  </w:num>
  <w:num w:numId="8">
    <w:abstractNumId w:val="18"/>
  </w:num>
  <w:num w:numId="9">
    <w:abstractNumId w:val="15"/>
  </w:num>
  <w:num w:numId="10">
    <w:abstractNumId w:val="24"/>
  </w:num>
  <w:num w:numId="11">
    <w:abstractNumId w:val="26"/>
  </w:num>
  <w:num w:numId="12">
    <w:abstractNumId w:val="5"/>
  </w:num>
  <w:num w:numId="13">
    <w:abstractNumId w:val="33"/>
  </w:num>
  <w:num w:numId="14">
    <w:abstractNumId w:val="20"/>
  </w:num>
  <w:num w:numId="15">
    <w:abstractNumId w:val="7"/>
  </w:num>
  <w:num w:numId="16">
    <w:abstractNumId w:val="4"/>
  </w:num>
  <w:num w:numId="17">
    <w:abstractNumId w:val="13"/>
  </w:num>
  <w:num w:numId="18">
    <w:abstractNumId w:val="1"/>
  </w:num>
  <w:num w:numId="19">
    <w:abstractNumId w:val="3"/>
  </w:num>
  <w:num w:numId="20">
    <w:abstractNumId w:val="10"/>
  </w:num>
  <w:num w:numId="21">
    <w:abstractNumId w:val="16"/>
  </w:num>
  <w:num w:numId="22">
    <w:abstractNumId w:val="29"/>
  </w:num>
  <w:num w:numId="23">
    <w:abstractNumId w:val="9"/>
  </w:num>
  <w:num w:numId="24">
    <w:abstractNumId w:val="21"/>
  </w:num>
  <w:num w:numId="25">
    <w:abstractNumId w:val="19"/>
  </w:num>
  <w:num w:numId="26">
    <w:abstractNumId w:val="11"/>
  </w:num>
  <w:num w:numId="27">
    <w:abstractNumId w:val="8"/>
  </w:num>
  <w:num w:numId="28">
    <w:abstractNumId w:val="25"/>
  </w:num>
  <w:num w:numId="29">
    <w:abstractNumId w:val="23"/>
  </w:num>
  <w:num w:numId="30">
    <w:abstractNumId w:val="17"/>
  </w:num>
  <w:num w:numId="31">
    <w:abstractNumId w:val="12"/>
  </w:num>
  <w:num w:numId="32">
    <w:abstractNumId w:val="30"/>
  </w:num>
  <w:num w:numId="33">
    <w:abstractNumId w:val="14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172AB"/>
    <w:rsid w:val="000B1F67"/>
    <w:rsid w:val="000E277D"/>
    <w:rsid w:val="001B013D"/>
    <w:rsid w:val="001F1982"/>
    <w:rsid w:val="00210B85"/>
    <w:rsid w:val="0024331E"/>
    <w:rsid w:val="00267923"/>
    <w:rsid w:val="0028415A"/>
    <w:rsid w:val="002A3654"/>
    <w:rsid w:val="00350BF8"/>
    <w:rsid w:val="004D2AC6"/>
    <w:rsid w:val="00503E41"/>
    <w:rsid w:val="00526A42"/>
    <w:rsid w:val="0053383B"/>
    <w:rsid w:val="005524E2"/>
    <w:rsid w:val="00566D6A"/>
    <w:rsid w:val="00582C4A"/>
    <w:rsid w:val="00584703"/>
    <w:rsid w:val="005B172E"/>
    <w:rsid w:val="00602A3D"/>
    <w:rsid w:val="006241AD"/>
    <w:rsid w:val="00680320"/>
    <w:rsid w:val="00686A9B"/>
    <w:rsid w:val="00693C14"/>
    <w:rsid w:val="00706A36"/>
    <w:rsid w:val="00803B99"/>
    <w:rsid w:val="008172AB"/>
    <w:rsid w:val="008F14CE"/>
    <w:rsid w:val="00901BBE"/>
    <w:rsid w:val="00907C86"/>
    <w:rsid w:val="00961E5C"/>
    <w:rsid w:val="00976A3D"/>
    <w:rsid w:val="009E23FE"/>
    <w:rsid w:val="009F6F02"/>
    <w:rsid w:val="00A16C82"/>
    <w:rsid w:val="00AB3CFB"/>
    <w:rsid w:val="00AD05F1"/>
    <w:rsid w:val="00B366BD"/>
    <w:rsid w:val="00B40BD8"/>
    <w:rsid w:val="00B41F11"/>
    <w:rsid w:val="00B6766B"/>
    <w:rsid w:val="00B90421"/>
    <w:rsid w:val="00BB2928"/>
    <w:rsid w:val="00C101D0"/>
    <w:rsid w:val="00C42F5E"/>
    <w:rsid w:val="00C62D06"/>
    <w:rsid w:val="00D10F3E"/>
    <w:rsid w:val="00DD64AA"/>
    <w:rsid w:val="00DF2A8F"/>
    <w:rsid w:val="00DF3093"/>
    <w:rsid w:val="00E25DFD"/>
    <w:rsid w:val="00E51FA3"/>
    <w:rsid w:val="00E84C12"/>
    <w:rsid w:val="00F00831"/>
    <w:rsid w:val="00F15978"/>
    <w:rsid w:val="00FA66A7"/>
    <w:rsid w:val="00FF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paragraph" w:styleId="Heading3">
    <w:name w:val="heading 3"/>
    <w:next w:val="Body2"/>
    <w:pPr>
      <w:spacing w:before="360" w:after="40" w:line="288" w:lineRule="auto"/>
      <w:outlineLvl w:val="2"/>
    </w:pPr>
    <w:rPr>
      <w:rFonts w:ascii="Helvetica Light" w:hAnsi="Arial Unicode MS" w:cs="Arial Unicode MS"/>
      <w:color w:val="000000"/>
      <w:spacing w:val="5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Title">
    <w:name w:val="Title"/>
    <w:next w:val="Body2"/>
    <w:pPr>
      <w:spacing w:before="200" w:after="200"/>
      <w:outlineLvl w:val="1"/>
    </w:pPr>
    <w:rPr>
      <w:rFonts w:ascii="Helvetica" w:hAnsi="Arial Unicode MS" w:cs="Arial Unicode MS"/>
      <w:b/>
      <w:bCs/>
      <w:color w:val="434343"/>
      <w:sz w:val="36"/>
      <w:szCs w:val="36"/>
    </w:rPr>
  </w:style>
  <w:style w:type="paragraph" w:customStyle="1" w:styleId="Body2">
    <w:name w:val="Body 2"/>
    <w:rPr>
      <w:rFonts w:ascii="Helvetica" w:hAnsi="Arial Unicode MS" w:cs="Arial Unicode MS"/>
      <w:color w:val="000000"/>
      <w:sz w:val="22"/>
      <w:szCs w:val="22"/>
    </w:rPr>
  </w:style>
  <w:style w:type="paragraph" w:customStyle="1" w:styleId="Body">
    <w:name w:val="Body"/>
    <w:pPr>
      <w:spacing w:before="160" w:line="288" w:lineRule="auto"/>
    </w:pPr>
    <w:rPr>
      <w:rFonts w:ascii="Helvetica" w:hAnsi="Arial Unicode MS" w:cs="Arial Unicode MS"/>
      <w:color w:val="000000"/>
      <w:sz w:val="24"/>
      <w:szCs w:val="24"/>
    </w:rPr>
  </w:style>
  <w:style w:type="numbering" w:customStyle="1" w:styleId="NoteTaking">
    <w:name w:val="Note Taking"/>
    <w:pPr>
      <w:numPr>
        <w:numId w:val="9"/>
      </w:numPr>
    </w:pPr>
  </w:style>
  <w:style w:type="numbering" w:customStyle="1" w:styleId="Dash">
    <w:name w:val="Dash"/>
    <w:pPr>
      <w:numPr>
        <w:numId w:val="26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2C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C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25D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5DF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25D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5DF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paragraph" w:styleId="Heading3">
    <w:name w:val="heading 3"/>
    <w:next w:val="Body2"/>
    <w:pPr>
      <w:spacing w:before="360" w:after="40" w:line="288" w:lineRule="auto"/>
      <w:outlineLvl w:val="2"/>
    </w:pPr>
    <w:rPr>
      <w:rFonts w:ascii="Helvetica Light" w:hAnsi="Arial Unicode MS" w:cs="Arial Unicode MS"/>
      <w:color w:val="000000"/>
      <w:spacing w:val="5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Title">
    <w:name w:val="Title"/>
    <w:next w:val="Body2"/>
    <w:pPr>
      <w:spacing w:before="200" w:after="200"/>
      <w:outlineLvl w:val="1"/>
    </w:pPr>
    <w:rPr>
      <w:rFonts w:ascii="Helvetica" w:hAnsi="Arial Unicode MS" w:cs="Arial Unicode MS"/>
      <w:b/>
      <w:bCs/>
      <w:color w:val="434343"/>
      <w:sz w:val="36"/>
      <w:szCs w:val="36"/>
    </w:rPr>
  </w:style>
  <w:style w:type="paragraph" w:customStyle="1" w:styleId="Body2">
    <w:name w:val="Body 2"/>
    <w:rPr>
      <w:rFonts w:ascii="Helvetica" w:hAnsi="Arial Unicode MS" w:cs="Arial Unicode MS"/>
      <w:color w:val="000000"/>
      <w:sz w:val="22"/>
      <w:szCs w:val="22"/>
    </w:rPr>
  </w:style>
  <w:style w:type="paragraph" w:customStyle="1" w:styleId="Body">
    <w:name w:val="Body"/>
    <w:pPr>
      <w:spacing w:before="160" w:line="288" w:lineRule="auto"/>
    </w:pPr>
    <w:rPr>
      <w:rFonts w:ascii="Helvetica" w:hAnsi="Arial Unicode MS" w:cs="Arial Unicode MS"/>
      <w:color w:val="000000"/>
      <w:sz w:val="24"/>
      <w:szCs w:val="24"/>
    </w:rPr>
  </w:style>
  <w:style w:type="numbering" w:customStyle="1" w:styleId="NoteTaking">
    <w:name w:val="Note Taking"/>
    <w:pPr>
      <w:numPr>
        <w:numId w:val="9"/>
      </w:numPr>
    </w:pPr>
  </w:style>
  <w:style w:type="numbering" w:customStyle="1" w:styleId="Dash">
    <w:name w:val="Dash"/>
    <w:pPr>
      <w:numPr>
        <w:numId w:val="26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2C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C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25D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5DF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25D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5DF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00_Note-taking">
  <a:themeElements>
    <a:clrScheme name="00_Note-taking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00_Note-taking">
      <a:majorFont>
        <a:latin typeface="Helvetica"/>
        <a:ea typeface="Helvetica"/>
        <a:cs typeface="Helvetica"/>
      </a:majorFont>
      <a:minorFont>
        <a:latin typeface="Helvetica Light"/>
        <a:ea typeface="Helvetica Light"/>
        <a:cs typeface="Helvetica Light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38FE5-6866-4BBF-9B21-FB31B4D64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FF17B6F</Template>
  <TotalTime>35</TotalTime>
  <Pages>3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Allegheny</Company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Hartwell, Andrew</dc:creator>
  <cp:lastModifiedBy>Katie Stringent</cp:lastModifiedBy>
  <cp:revision>5</cp:revision>
  <dcterms:created xsi:type="dcterms:W3CDTF">2015-10-26T15:24:00Z</dcterms:created>
  <dcterms:modified xsi:type="dcterms:W3CDTF">2015-10-26T15:59:00Z</dcterms:modified>
</cp:coreProperties>
</file>