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4A" w:rsidRDefault="005B172E" w:rsidP="00582C4A">
      <w:pPr>
        <w:pStyle w:val="Title"/>
      </w:pPr>
      <w:proofErr w:type="spellStart"/>
      <w:r>
        <w:t>PPA</w:t>
      </w:r>
      <w:proofErr w:type="spellEnd"/>
      <w:r>
        <w:t xml:space="preserve"> - SW Meeting </w:t>
      </w:r>
      <w:r w:rsidR="00582C4A">
        <w:t>Summary</w:t>
      </w:r>
    </w:p>
    <w:p w:rsidR="00582C4A" w:rsidRDefault="00582C4A" w:rsidP="00582C4A">
      <w:pPr>
        <w:pStyle w:val="Body2"/>
        <w:pBdr>
          <w:top w:val="none" w:sz="0" w:space="0" w:color="auto"/>
          <w:bottom w:val="single" w:sz="12" w:space="1" w:color="auto"/>
        </w:pBdr>
      </w:pPr>
    </w:p>
    <w:p w:rsidR="00582C4A" w:rsidRPr="00582C4A" w:rsidRDefault="00582C4A" w:rsidP="00582C4A">
      <w:pPr>
        <w:pStyle w:val="Body2"/>
        <w:pBdr>
          <w:top w:val="none" w:sz="0" w:space="0" w:color="auto"/>
        </w:pBdr>
      </w:pPr>
    </w:p>
    <w:p w:rsidR="00582C4A" w:rsidRDefault="00582C4A" w:rsidP="00582C4A">
      <w:pPr>
        <w:pStyle w:val="Body2"/>
        <w:rPr>
          <w:b/>
        </w:rPr>
      </w:pPr>
      <w:r w:rsidRPr="00582C4A">
        <w:rPr>
          <w:b/>
          <w:sz w:val="24"/>
          <w:szCs w:val="24"/>
        </w:rPr>
        <w:t>Present</w:t>
      </w:r>
      <w:r w:rsidRPr="00582C4A">
        <w:rPr>
          <w:b/>
        </w:rPr>
        <w:t>:</w:t>
      </w:r>
    </w:p>
    <w:p w:rsidR="00582C4A" w:rsidRDefault="00582C4A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Nicole </w:t>
      </w:r>
      <w:proofErr w:type="spellStart"/>
      <w:r>
        <w:rPr>
          <w:b/>
        </w:rPr>
        <w:t>Zimsky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AICP</w:t>
      </w:r>
      <w:proofErr w:type="spellEnd"/>
    </w:p>
    <w:p w:rsidR="00582C4A" w:rsidRDefault="00E25DFD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>Katie Stringent</w:t>
      </w:r>
    </w:p>
    <w:p w:rsidR="00E25DFD" w:rsidRDefault="00E25DFD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Erica </w:t>
      </w:r>
      <w:proofErr w:type="spellStart"/>
      <w:r>
        <w:rPr>
          <w:b/>
        </w:rPr>
        <w:t>Kagle</w:t>
      </w:r>
      <w:proofErr w:type="spellEnd"/>
    </w:p>
    <w:p w:rsidR="00B366BD" w:rsidRDefault="00E25DFD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>William Campbell</w:t>
      </w:r>
    </w:p>
    <w:p w:rsidR="00B366BD" w:rsidRDefault="00DF3093" w:rsidP="00B366BD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William McLain </w:t>
      </w:r>
    </w:p>
    <w:p w:rsidR="00680320" w:rsidRDefault="00680320" w:rsidP="00B366BD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Steve </w:t>
      </w:r>
      <w:proofErr w:type="spellStart"/>
      <w:r>
        <w:rPr>
          <w:b/>
        </w:rPr>
        <w:t>Wiedemer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AICP</w:t>
      </w:r>
      <w:proofErr w:type="spellEnd"/>
      <w:r>
        <w:rPr>
          <w:b/>
        </w:rPr>
        <w:t xml:space="preserve"> </w:t>
      </w:r>
    </w:p>
    <w:p w:rsidR="00F744A1" w:rsidRPr="00DF3093" w:rsidRDefault="00F744A1" w:rsidP="00B366BD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Kay Pierce (Manager, Allegheny County Economic Development)  </w:t>
      </w:r>
    </w:p>
    <w:p w:rsidR="008172AB" w:rsidRPr="00DF3093" w:rsidRDefault="00B366BD" w:rsidP="00582C4A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2015 State Conference </w:t>
      </w:r>
      <w:r w:rsidR="00995266">
        <w:rPr>
          <w:sz w:val="29"/>
          <w:szCs w:val="29"/>
        </w:rPr>
        <w:t>Review</w:t>
      </w:r>
      <w:r w:rsidR="005B172E" w:rsidRPr="00FF6A3C">
        <w:rPr>
          <w:sz w:val="29"/>
          <w:szCs w:val="29"/>
        </w:rPr>
        <w:t>:</w:t>
      </w:r>
    </w:p>
    <w:p w:rsidR="00DF3093" w:rsidRPr="00DF3093" w:rsidRDefault="00995266" w:rsidP="00DF3093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Sponsorship of De-Brief Meeting </w:t>
      </w:r>
    </w:p>
    <w:p w:rsidR="00E25DFD" w:rsidRPr="00F744A1" w:rsidRDefault="001D612D" w:rsidP="00E25DFD">
      <w:pPr>
        <w:pStyle w:val="Body"/>
        <w:numPr>
          <w:ilvl w:val="0"/>
          <w:numId w:val="34"/>
        </w:numPr>
        <w:rPr>
          <w:position w:val="4"/>
          <w:sz w:val="29"/>
          <w:szCs w:val="29"/>
        </w:rPr>
      </w:pPr>
      <w:r>
        <w:t xml:space="preserve">Steve </w:t>
      </w:r>
      <w:proofErr w:type="spellStart"/>
      <w:r>
        <w:t>Wiedemer</w:t>
      </w:r>
      <w:proofErr w:type="spellEnd"/>
      <w:r>
        <w:t xml:space="preserve"> has offered to host and coordinate the de-brief meeting</w:t>
      </w:r>
      <w:r w:rsidR="00F744A1">
        <w:t xml:space="preserve"> at A.D. Marble</w:t>
      </w:r>
      <w:r>
        <w:t xml:space="preserve"> for the </w:t>
      </w:r>
      <w:r w:rsidR="00F744A1">
        <w:t xml:space="preserve">conference committee, a catered lunch will be provided sponsored by the SW Section Council </w:t>
      </w:r>
    </w:p>
    <w:p w:rsidR="00F744A1" w:rsidRPr="00AB3CFB" w:rsidRDefault="00F744A1" w:rsidP="00E25DFD">
      <w:pPr>
        <w:pStyle w:val="Body"/>
        <w:numPr>
          <w:ilvl w:val="0"/>
          <w:numId w:val="34"/>
        </w:numPr>
        <w:rPr>
          <w:position w:val="4"/>
          <w:sz w:val="29"/>
          <w:szCs w:val="29"/>
        </w:rPr>
      </w:pPr>
      <w:r>
        <w:t xml:space="preserve">A doodle poll will circulate with options for a date and time TBD </w:t>
      </w:r>
    </w:p>
    <w:p w:rsidR="00DF3093" w:rsidRPr="00DF3093" w:rsidRDefault="00F744A1" w:rsidP="00DF3093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>Workshop Ideas for 2016</w:t>
      </w:r>
    </w:p>
    <w:p w:rsidR="00DF3093" w:rsidRDefault="00F744A1" w:rsidP="0024331E">
      <w:pPr>
        <w:pStyle w:val="Body"/>
        <w:numPr>
          <w:ilvl w:val="0"/>
          <w:numId w:val="34"/>
        </w:numPr>
      </w:pPr>
      <w:r>
        <w:t>Potential Ideas Include:</w:t>
      </w:r>
    </w:p>
    <w:p w:rsidR="00F744A1" w:rsidRDefault="00F744A1" w:rsidP="00F744A1">
      <w:pPr>
        <w:pStyle w:val="Body"/>
        <w:numPr>
          <w:ilvl w:val="1"/>
          <w:numId w:val="34"/>
        </w:numPr>
      </w:pPr>
      <w:r>
        <w:t>Unified Planned Communities Act</w:t>
      </w:r>
    </w:p>
    <w:p w:rsidR="00F744A1" w:rsidRDefault="00F744A1" w:rsidP="00F744A1">
      <w:pPr>
        <w:pStyle w:val="Body"/>
        <w:numPr>
          <w:ilvl w:val="1"/>
          <w:numId w:val="34"/>
        </w:numPr>
      </w:pPr>
      <w:r>
        <w:t>Sanitary Sewer (Planning Module)</w:t>
      </w:r>
    </w:p>
    <w:p w:rsidR="00F744A1" w:rsidRDefault="00F744A1" w:rsidP="00F744A1">
      <w:pPr>
        <w:pStyle w:val="Body"/>
        <w:numPr>
          <w:ilvl w:val="1"/>
          <w:numId w:val="34"/>
        </w:numPr>
      </w:pPr>
      <w:r>
        <w:t xml:space="preserve">Amendments to the </w:t>
      </w:r>
      <w:proofErr w:type="spellStart"/>
      <w:r>
        <w:t>MPC</w:t>
      </w:r>
      <w:proofErr w:type="spellEnd"/>
      <w:r>
        <w:t xml:space="preserve"> </w:t>
      </w:r>
    </w:p>
    <w:p w:rsidR="00F744A1" w:rsidRDefault="00F744A1" w:rsidP="00F744A1">
      <w:pPr>
        <w:pStyle w:val="Body"/>
        <w:numPr>
          <w:ilvl w:val="1"/>
          <w:numId w:val="34"/>
        </w:numPr>
      </w:pPr>
      <w:r>
        <w:t xml:space="preserve">Health Department presentation on Health for All </w:t>
      </w:r>
    </w:p>
    <w:p w:rsidR="00F744A1" w:rsidRDefault="00F744A1" w:rsidP="00F744A1">
      <w:pPr>
        <w:pStyle w:val="Body"/>
        <w:numPr>
          <w:ilvl w:val="1"/>
          <w:numId w:val="34"/>
        </w:numPr>
      </w:pPr>
      <w:proofErr w:type="spellStart"/>
      <w:r>
        <w:t>Stormwater</w:t>
      </w:r>
      <w:proofErr w:type="spellEnd"/>
      <w:r>
        <w:t xml:space="preserve"> Management Session </w:t>
      </w:r>
    </w:p>
    <w:p w:rsidR="00F744A1" w:rsidRDefault="00F744A1" w:rsidP="00F744A1">
      <w:pPr>
        <w:pStyle w:val="Body"/>
        <w:numPr>
          <w:ilvl w:val="0"/>
          <w:numId w:val="34"/>
        </w:numPr>
      </w:pPr>
      <w:r>
        <w:t>Kay will compose e-mail to section council members with workshop ideas for 2016 for further discussion and topic determination</w:t>
      </w:r>
    </w:p>
    <w:p w:rsidR="00BB43DC" w:rsidRDefault="00BB43DC" w:rsidP="00F744A1">
      <w:pPr>
        <w:pStyle w:val="Body"/>
        <w:numPr>
          <w:ilvl w:val="0"/>
          <w:numId w:val="34"/>
        </w:numPr>
      </w:pPr>
      <w:r>
        <w:t xml:space="preserve">The optimal time frame for the spring workshop would be February or March </w:t>
      </w:r>
    </w:p>
    <w:p w:rsidR="00F744A1" w:rsidRPr="00F744A1" w:rsidRDefault="00F744A1" w:rsidP="00F744A1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>Regional Transportation Alliance</w:t>
      </w:r>
      <w:r w:rsidRPr="00FF6A3C">
        <w:rPr>
          <w:sz w:val="29"/>
          <w:szCs w:val="29"/>
        </w:rPr>
        <w:t>:</w:t>
      </w:r>
      <w:r>
        <w:rPr>
          <w:sz w:val="29"/>
          <w:szCs w:val="29"/>
        </w:rPr>
        <w:t xml:space="preserve"> </w:t>
      </w:r>
    </w:p>
    <w:p w:rsidR="00F744A1" w:rsidRPr="00DF3093" w:rsidRDefault="00F744A1" w:rsidP="00F744A1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Submission Review </w:t>
      </w:r>
    </w:p>
    <w:p w:rsidR="00F744A1" w:rsidRPr="00F744A1" w:rsidRDefault="00F744A1" w:rsidP="00F744A1">
      <w:pPr>
        <w:pStyle w:val="Body"/>
        <w:numPr>
          <w:ilvl w:val="0"/>
          <w:numId w:val="34"/>
        </w:numPr>
        <w:rPr>
          <w:position w:val="4"/>
          <w:sz w:val="29"/>
          <w:szCs w:val="29"/>
        </w:rPr>
      </w:pPr>
      <w:r>
        <w:t>9 responses were received from SW Section members</w:t>
      </w:r>
    </w:p>
    <w:p w:rsidR="00F744A1" w:rsidRPr="00904FE0" w:rsidRDefault="00F744A1" w:rsidP="00F744A1">
      <w:pPr>
        <w:pStyle w:val="Body"/>
        <w:numPr>
          <w:ilvl w:val="0"/>
          <w:numId w:val="34"/>
        </w:numPr>
        <w:rPr>
          <w:position w:val="4"/>
          <w:sz w:val="29"/>
          <w:szCs w:val="29"/>
        </w:rPr>
      </w:pPr>
      <w:r>
        <w:lastRenderedPageBreak/>
        <w:t xml:space="preserve">Themes centered around </w:t>
      </w:r>
      <w:r w:rsidR="005620D7">
        <w:t xml:space="preserve">the need for regional transit, bike and </w:t>
      </w:r>
      <w:proofErr w:type="spellStart"/>
      <w:r w:rsidR="005620D7">
        <w:t>ped</w:t>
      </w:r>
      <w:proofErr w:type="spellEnd"/>
      <w:r w:rsidR="005620D7">
        <w:t xml:space="preserve"> connectivity, and improved </w:t>
      </w:r>
      <w:r w:rsidR="00904FE0">
        <w:t>transportation design</w:t>
      </w:r>
    </w:p>
    <w:p w:rsidR="00F744A1" w:rsidRDefault="00904FE0" w:rsidP="00904FE0">
      <w:pPr>
        <w:pStyle w:val="Body"/>
        <w:numPr>
          <w:ilvl w:val="0"/>
          <w:numId w:val="34"/>
        </w:numPr>
      </w:pPr>
      <w:r>
        <w:t xml:space="preserve">Katie will assemble a response to the Regional Transportation Alliance and will circulate for council review prior to submission on November 8, 2015 </w:t>
      </w:r>
    </w:p>
    <w:p w:rsidR="00582C4A" w:rsidRPr="009E23FE" w:rsidRDefault="009E23FE" w:rsidP="00582C4A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Workshops/Meetings/Social </w:t>
      </w:r>
    </w:p>
    <w:p w:rsidR="009E23FE" w:rsidRPr="009E23FE" w:rsidRDefault="009E23FE" w:rsidP="009E23FE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Social </w:t>
      </w:r>
    </w:p>
    <w:p w:rsidR="009E23FE" w:rsidRPr="009E23FE" w:rsidRDefault="009E23FE" w:rsidP="009E23FE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proofErr w:type="spellStart"/>
      <w:r>
        <w:rPr>
          <w:sz w:val="29"/>
          <w:szCs w:val="29"/>
        </w:rPr>
        <w:t>i</w:t>
      </w:r>
      <w:proofErr w:type="spellEnd"/>
      <w:r>
        <w:rPr>
          <w:sz w:val="29"/>
          <w:szCs w:val="29"/>
        </w:rPr>
        <w:t xml:space="preserve">. </w:t>
      </w:r>
      <w:r w:rsidR="00DF2A8F">
        <w:t xml:space="preserve">Winter Social Discussion </w:t>
      </w:r>
    </w:p>
    <w:p w:rsidR="009E23FE" w:rsidRPr="00904FE0" w:rsidRDefault="009E23FE" w:rsidP="009E23FE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t>-</w:t>
      </w:r>
      <w:r>
        <w:tab/>
        <w:t xml:space="preserve"> </w:t>
      </w:r>
      <w:r w:rsidR="00DF2A8F">
        <w:rPr>
          <w:position w:val="4"/>
        </w:rPr>
        <w:t xml:space="preserve">Arsenal Lanes </w:t>
      </w:r>
      <w:r w:rsidR="00904FE0">
        <w:rPr>
          <w:position w:val="4"/>
        </w:rPr>
        <w:t xml:space="preserve">on January 14, 2016 </w:t>
      </w:r>
    </w:p>
    <w:p w:rsidR="00904FE0" w:rsidRPr="009E23FE" w:rsidRDefault="00904FE0" w:rsidP="009E23FE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rPr>
          <w:position w:val="4"/>
        </w:rPr>
        <w:t>-</w:t>
      </w:r>
      <w:r>
        <w:rPr>
          <w:position w:val="4"/>
        </w:rPr>
        <w:tab/>
        <w:t xml:space="preserve">Bowling and appetizers will be free, cash bar </w:t>
      </w:r>
    </w:p>
    <w:p w:rsidR="001B013D" w:rsidRDefault="00DF3093" w:rsidP="004413FB">
      <w:pPr>
        <w:pStyle w:val="Body"/>
        <w:ind w:left="1800"/>
      </w:pPr>
      <w:r>
        <w:t>-</w:t>
      </w:r>
      <w:r>
        <w:tab/>
      </w:r>
      <w:r w:rsidR="00904FE0">
        <w:t xml:space="preserve">Katie will send out a Save the Date and set up the Eventbrite </w:t>
      </w:r>
      <w:r w:rsidR="00DF2A8F">
        <w:t xml:space="preserve"> </w:t>
      </w:r>
      <w:r w:rsidR="00DD64AA">
        <w:t xml:space="preserve"> </w:t>
      </w:r>
    </w:p>
    <w:p w:rsidR="00580D1C" w:rsidRDefault="00BB43DC" w:rsidP="00BB43DC">
      <w:pPr>
        <w:pStyle w:val="Body"/>
        <w:ind w:left="2160" w:hanging="360"/>
      </w:pPr>
      <w:r>
        <w:t>-</w:t>
      </w:r>
      <w:r>
        <w:tab/>
        <w:t xml:space="preserve">Penn Brewery was discussed as a possible option for the </w:t>
      </w:r>
      <w:proofErr w:type="gramStart"/>
      <w:r w:rsidR="00580D1C">
        <w:t>Fall</w:t>
      </w:r>
      <w:proofErr w:type="gramEnd"/>
    </w:p>
    <w:p w:rsidR="004413FB" w:rsidRPr="009E23FE" w:rsidRDefault="00BB43DC" w:rsidP="00BB43DC">
      <w:pPr>
        <w:pStyle w:val="Body"/>
        <w:ind w:left="2160" w:hanging="360"/>
        <w:rPr>
          <w:position w:val="4"/>
          <w:sz w:val="29"/>
          <w:szCs w:val="29"/>
        </w:rPr>
      </w:pPr>
      <w:bookmarkStart w:id="0" w:name="_GoBack"/>
      <w:bookmarkEnd w:id="0"/>
      <w:r>
        <w:t xml:space="preserve">Social </w:t>
      </w:r>
      <w:r>
        <w:tab/>
      </w:r>
    </w:p>
    <w:p w:rsidR="001B013D" w:rsidRPr="001B013D" w:rsidRDefault="001B013D" w:rsidP="001B013D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>Section Council Meetings</w:t>
      </w:r>
    </w:p>
    <w:p w:rsidR="001B013D" w:rsidRPr="001B013D" w:rsidRDefault="001B013D" w:rsidP="001B013D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proofErr w:type="spellStart"/>
      <w:r>
        <w:rPr>
          <w:sz w:val="29"/>
          <w:szCs w:val="29"/>
        </w:rPr>
        <w:t>i</w:t>
      </w:r>
      <w:proofErr w:type="spellEnd"/>
      <w:r>
        <w:rPr>
          <w:sz w:val="29"/>
          <w:szCs w:val="29"/>
        </w:rPr>
        <w:t>.</w:t>
      </w:r>
      <w:r>
        <w:rPr>
          <w:sz w:val="29"/>
          <w:szCs w:val="29"/>
        </w:rPr>
        <w:tab/>
      </w:r>
      <w:r w:rsidRPr="001B013D">
        <w:t>Schedule Next Meeting</w:t>
      </w:r>
      <w:r>
        <w:rPr>
          <w:sz w:val="29"/>
          <w:szCs w:val="29"/>
        </w:rPr>
        <w:t xml:space="preserve"> </w:t>
      </w:r>
    </w:p>
    <w:p w:rsidR="001B013D" w:rsidRPr="001B013D" w:rsidRDefault="001B013D" w:rsidP="00B41F11">
      <w:pPr>
        <w:pStyle w:val="Body"/>
        <w:ind w:left="1800"/>
      </w:pPr>
      <w:r w:rsidRPr="001B013D">
        <w:t>-</w:t>
      </w:r>
      <w:r w:rsidRPr="001B013D">
        <w:tab/>
        <w:t xml:space="preserve">The next section council meeting will take place on </w:t>
      </w:r>
      <w:r w:rsidR="00BB43DC">
        <w:t xml:space="preserve">January 6, 2016 </w:t>
      </w:r>
    </w:p>
    <w:p w:rsidR="001B013D" w:rsidRDefault="001B013D" w:rsidP="00B41F11">
      <w:pPr>
        <w:pStyle w:val="Body"/>
        <w:ind w:left="1800"/>
      </w:pPr>
      <w:r w:rsidRPr="001B013D">
        <w:t>-</w:t>
      </w:r>
      <w:r w:rsidRPr="001B013D">
        <w:tab/>
        <w:t xml:space="preserve">Katie will follow up with formal meeting invitation </w:t>
      </w:r>
    </w:p>
    <w:p w:rsidR="00B41F11" w:rsidRPr="00B41F11" w:rsidRDefault="00B41F11" w:rsidP="00B41F11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Old Business </w:t>
      </w:r>
    </w:p>
    <w:p w:rsidR="00B41F11" w:rsidRPr="00B41F11" w:rsidRDefault="00B41F11" w:rsidP="00B41F11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Section Outreach Update </w:t>
      </w:r>
    </w:p>
    <w:p w:rsidR="00B41F11" w:rsidRPr="00B41F11" w:rsidRDefault="00B41F11" w:rsidP="00B41F11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proofErr w:type="spellStart"/>
      <w:r>
        <w:rPr>
          <w:sz w:val="29"/>
          <w:szCs w:val="29"/>
        </w:rPr>
        <w:t>i</w:t>
      </w:r>
      <w:proofErr w:type="spellEnd"/>
      <w:r>
        <w:rPr>
          <w:sz w:val="29"/>
          <w:szCs w:val="29"/>
        </w:rPr>
        <w:t>.</w:t>
      </w:r>
      <w:r>
        <w:rPr>
          <w:sz w:val="29"/>
          <w:szCs w:val="29"/>
        </w:rPr>
        <w:tab/>
      </w:r>
      <w:r w:rsidRPr="00B41F11">
        <w:t>Section Website/Social Media/Sponsorship</w:t>
      </w:r>
      <w:r>
        <w:rPr>
          <w:sz w:val="29"/>
          <w:szCs w:val="29"/>
        </w:rPr>
        <w:t xml:space="preserve"> </w:t>
      </w:r>
    </w:p>
    <w:p w:rsidR="005524E2" w:rsidRPr="00BB43DC" w:rsidRDefault="00B41F11" w:rsidP="00BB43DC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t>-</w:t>
      </w:r>
      <w:r>
        <w:tab/>
      </w:r>
      <w:r w:rsidR="00C42F5E">
        <w:t>Section Council should work on</w:t>
      </w:r>
      <w:r w:rsidR="00BB43DC">
        <w:t xml:space="preserve"> driving traffic to the website, keeping social media current, monitoring media accounts, etc. </w:t>
      </w:r>
    </w:p>
    <w:p w:rsidR="00B41F11" w:rsidRPr="00B41F11" w:rsidRDefault="00B41F11" w:rsidP="002A3654">
      <w:pPr>
        <w:pStyle w:val="Body"/>
        <w:ind w:left="1800"/>
        <w:rPr>
          <w:position w:val="4"/>
          <w:sz w:val="29"/>
          <w:szCs w:val="29"/>
        </w:rPr>
      </w:pPr>
      <w:r>
        <w:rPr>
          <w:sz w:val="29"/>
          <w:szCs w:val="29"/>
        </w:rPr>
        <w:t>ii.</w:t>
      </w:r>
      <w:r>
        <w:rPr>
          <w:sz w:val="29"/>
          <w:szCs w:val="29"/>
        </w:rPr>
        <w:tab/>
      </w:r>
      <w:r>
        <w:t xml:space="preserve">Membership Achievement Recognition </w:t>
      </w:r>
    </w:p>
    <w:p w:rsidR="00C42F5E" w:rsidRDefault="00B41F11" w:rsidP="00901BBE">
      <w:pPr>
        <w:pStyle w:val="Body"/>
        <w:ind w:left="1800"/>
      </w:pPr>
      <w:r>
        <w:rPr>
          <w:sz w:val="29"/>
          <w:szCs w:val="29"/>
        </w:rPr>
        <w:t xml:space="preserve"> </w:t>
      </w:r>
      <w:r w:rsidR="005524E2">
        <w:t>-</w:t>
      </w:r>
      <w:r w:rsidR="005524E2">
        <w:tab/>
      </w:r>
      <w:r w:rsidR="007B6982">
        <w:t xml:space="preserve">Possible to use Winter Social as a platform to recognize member(s) </w:t>
      </w:r>
    </w:p>
    <w:p w:rsidR="007B6982" w:rsidRDefault="007B6982" w:rsidP="00901BBE">
      <w:pPr>
        <w:pStyle w:val="Body"/>
        <w:ind w:left="1800"/>
      </w:pPr>
      <w:r>
        <w:t>-</w:t>
      </w:r>
      <w:r>
        <w:tab/>
        <w:t>Planning project, recognize with certificate</w:t>
      </w:r>
    </w:p>
    <w:p w:rsidR="007B6982" w:rsidRDefault="007B6982" w:rsidP="00901BBE">
      <w:pPr>
        <w:pStyle w:val="Body"/>
        <w:ind w:left="1800"/>
      </w:pPr>
      <w:r>
        <w:t>-</w:t>
      </w:r>
      <w:r>
        <w:tab/>
        <w:t xml:space="preserve">Utilize website as platform for application submission </w:t>
      </w:r>
    </w:p>
    <w:p w:rsidR="007B6982" w:rsidRDefault="007B6982" w:rsidP="00901BBE">
      <w:pPr>
        <w:pStyle w:val="Body"/>
        <w:ind w:left="1800"/>
      </w:pPr>
    </w:p>
    <w:p w:rsidR="00976A3D" w:rsidRPr="00FF6A3C" w:rsidRDefault="00976A3D" w:rsidP="00976A3D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position w:val="4"/>
          <w:sz w:val="29"/>
          <w:szCs w:val="29"/>
        </w:rPr>
        <w:lastRenderedPageBreak/>
        <w:t xml:space="preserve">Miscellaneous </w:t>
      </w:r>
    </w:p>
    <w:p w:rsidR="00901BBE" w:rsidRDefault="007B6982" w:rsidP="00BB2928">
      <w:pPr>
        <w:pStyle w:val="Body"/>
        <w:numPr>
          <w:ilvl w:val="0"/>
          <w:numId w:val="34"/>
        </w:numPr>
        <w:rPr>
          <w:position w:val="4"/>
        </w:rPr>
      </w:pPr>
      <w:r>
        <w:rPr>
          <w:position w:val="4"/>
        </w:rPr>
        <w:t xml:space="preserve">Section Council would like an update on Marcellus Shale, possible to ask Joy Ruff to present an update at an upcoming Section Council meeting </w:t>
      </w:r>
    </w:p>
    <w:p w:rsidR="00901BBE" w:rsidRDefault="00C42F5E" w:rsidP="00BB2928">
      <w:pPr>
        <w:pStyle w:val="Body"/>
        <w:numPr>
          <w:ilvl w:val="0"/>
          <w:numId w:val="34"/>
        </w:numPr>
        <w:rPr>
          <w:position w:val="4"/>
        </w:rPr>
      </w:pPr>
      <w:r>
        <w:rPr>
          <w:position w:val="4"/>
        </w:rPr>
        <w:t xml:space="preserve">The budget was reviewed and adjusted based on </w:t>
      </w:r>
      <w:r w:rsidR="00E84C12">
        <w:rPr>
          <w:position w:val="4"/>
        </w:rPr>
        <w:t xml:space="preserve">committed funds and the potential for sponsorship requests in the future </w:t>
      </w:r>
    </w:p>
    <w:p w:rsidR="00B41F11" w:rsidRPr="00B41F11" w:rsidRDefault="00B41F11" w:rsidP="005524E2">
      <w:pPr>
        <w:pStyle w:val="Body"/>
        <w:ind w:left="720"/>
        <w:rPr>
          <w:position w:val="4"/>
          <w:sz w:val="29"/>
          <w:szCs w:val="29"/>
        </w:rPr>
      </w:pPr>
    </w:p>
    <w:p w:rsidR="00B41F11" w:rsidRPr="00B41F11" w:rsidRDefault="00B41F11" w:rsidP="00B41F11">
      <w:pPr>
        <w:pStyle w:val="Body"/>
        <w:ind w:left="1080"/>
        <w:rPr>
          <w:position w:val="4"/>
          <w:sz w:val="29"/>
          <w:szCs w:val="29"/>
        </w:rPr>
      </w:pPr>
    </w:p>
    <w:p w:rsidR="00B41F11" w:rsidRPr="009E23FE" w:rsidRDefault="00B41F11" w:rsidP="00B41F11">
      <w:pPr>
        <w:pStyle w:val="Body"/>
        <w:ind w:left="1800"/>
        <w:rPr>
          <w:position w:val="4"/>
          <w:sz w:val="29"/>
          <w:szCs w:val="29"/>
        </w:rPr>
      </w:pPr>
    </w:p>
    <w:p w:rsidR="001B013D" w:rsidRPr="001B013D" w:rsidRDefault="001B013D" w:rsidP="00B41F11">
      <w:pPr>
        <w:pStyle w:val="Body"/>
        <w:ind w:left="1800"/>
        <w:rPr>
          <w:position w:val="4"/>
          <w:sz w:val="29"/>
          <w:szCs w:val="29"/>
        </w:rPr>
      </w:pPr>
    </w:p>
    <w:p w:rsidR="001B013D" w:rsidRPr="001B013D" w:rsidRDefault="001B013D" w:rsidP="00B41F11">
      <w:pPr>
        <w:pStyle w:val="Body"/>
        <w:ind w:left="1800"/>
        <w:rPr>
          <w:position w:val="4"/>
          <w:sz w:val="29"/>
          <w:szCs w:val="29"/>
        </w:rPr>
      </w:pPr>
    </w:p>
    <w:p w:rsidR="009E23FE" w:rsidRPr="00FF6A3C" w:rsidRDefault="009E23FE" w:rsidP="009E23FE">
      <w:pPr>
        <w:pStyle w:val="Body"/>
        <w:ind w:left="720"/>
        <w:rPr>
          <w:position w:val="4"/>
          <w:sz w:val="29"/>
          <w:szCs w:val="29"/>
        </w:rPr>
      </w:pPr>
    </w:p>
    <w:sectPr w:rsidR="009E23FE" w:rsidRPr="00FF6A3C">
      <w:headerReference w:type="default" r:id="rId9"/>
      <w:footerReference w:type="default" r:id="rId10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42" w:rsidRDefault="00526A42">
      <w:r>
        <w:separator/>
      </w:r>
    </w:p>
  </w:endnote>
  <w:endnote w:type="continuationSeparator" w:id="0">
    <w:p w:rsidR="00526A42" w:rsidRDefault="0052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AB" w:rsidRDefault="005B172E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80D1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42" w:rsidRDefault="00526A42">
      <w:r>
        <w:separator/>
      </w:r>
    </w:p>
  </w:footnote>
  <w:footnote w:type="continuationSeparator" w:id="0">
    <w:p w:rsidR="00526A42" w:rsidRDefault="0052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AB" w:rsidRPr="00E25DFD" w:rsidRDefault="00995266" w:rsidP="00E25DFD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Wednesday</w:t>
    </w:r>
    <w:r w:rsidR="00680320">
      <w:rPr>
        <w:rFonts w:asciiTheme="majorHAnsi" w:hAnsiTheme="majorHAnsi" w:cstheme="majorHAnsi"/>
      </w:rPr>
      <w:t>,</w:t>
    </w:r>
    <w:r w:rsidR="00E25DFD" w:rsidRPr="00E25DFD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November 4</w:t>
    </w:r>
    <w:r w:rsidR="00B366BD">
      <w:rPr>
        <w:rFonts w:asciiTheme="majorHAnsi" w:hAnsiTheme="majorHAnsi" w:cstheme="majorHAnsi"/>
      </w:rPr>
      <w:t>, 2015</w:t>
    </w:r>
    <w:r w:rsidR="00E25DFD" w:rsidRPr="00E25DFD">
      <w:rPr>
        <w:rFonts w:asciiTheme="majorHAnsi" w:hAnsiTheme="majorHAnsi" w:cs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6F"/>
    <w:multiLevelType w:val="multilevel"/>
    <w:tmpl w:val="00C60A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03C30A59"/>
    <w:multiLevelType w:val="multilevel"/>
    <w:tmpl w:val="49D0474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">
    <w:nsid w:val="0A517B14"/>
    <w:multiLevelType w:val="multilevel"/>
    <w:tmpl w:val="E4E48A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0A825CD8"/>
    <w:multiLevelType w:val="multilevel"/>
    <w:tmpl w:val="FCEC90EA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abstractNum w:abstractNumId="4">
    <w:nsid w:val="0C9313E4"/>
    <w:multiLevelType w:val="multilevel"/>
    <w:tmpl w:val="9A10F99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>
    <w:nsid w:val="12131E29"/>
    <w:multiLevelType w:val="multilevel"/>
    <w:tmpl w:val="F16A10E6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b w:val="0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2510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2750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990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3230" w:hanging="262"/>
      </w:pPr>
      <w:rPr>
        <w:position w:val="4"/>
      </w:rPr>
    </w:lvl>
  </w:abstractNum>
  <w:abstractNum w:abstractNumId="6">
    <w:nsid w:val="1A172334"/>
    <w:multiLevelType w:val="multilevel"/>
    <w:tmpl w:val="63F62F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216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240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264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288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>
    <w:nsid w:val="1CC14AED"/>
    <w:multiLevelType w:val="multilevel"/>
    <w:tmpl w:val="6C9E6B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8">
    <w:nsid w:val="1CF52C55"/>
    <w:multiLevelType w:val="hybridMultilevel"/>
    <w:tmpl w:val="D556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6055"/>
    <w:multiLevelType w:val="multilevel"/>
    <w:tmpl w:val="650E3642"/>
    <w:lvl w:ilvl="0">
      <w:numFmt w:val="bullet"/>
      <w:lvlText w:val="-"/>
      <w:lvlJc w:val="left"/>
      <w:pPr>
        <w:tabs>
          <w:tab w:val="num" w:pos="622"/>
        </w:tabs>
        <w:ind w:left="62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102"/>
        </w:tabs>
        <w:ind w:left="110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342"/>
        </w:tabs>
        <w:ind w:left="134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582"/>
        </w:tabs>
        <w:ind w:left="158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822"/>
        </w:tabs>
        <w:ind w:left="182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2062"/>
        </w:tabs>
        <w:ind w:left="206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302"/>
        </w:tabs>
        <w:ind w:left="230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542"/>
        </w:tabs>
        <w:ind w:left="2542" w:hanging="262"/>
      </w:pPr>
      <w:rPr>
        <w:position w:val="4"/>
      </w:rPr>
    </w:lvl>
  </w:abstractNum>
  <w:abstractNum w:abstractNumId="10">
    <w:nsid w:val="26BD4870"/>
    <w:multiLevelType w:val="multilevel"/>
    <w:tmpl w:val="6262A6D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1">
    <w:nsid w:val="3BE9155B"/>
    <w:multiLevelType w:val="multilevel"/>
    <w:tmpl w:val="FF9A842E"/>
    <w:styleLink w:val="Dash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abstractNum w:abstractNumId="12">
    <w:nsid w:val="3CB52500"/>
    <w:multiLevelType w:val="hybridMultilevel"/>
    <w:tmpl w:val="4B86B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62513"/>
    <w:multiLevelType w:val="multilevel"/>
    <w:tmpl w:val="F6ACC0C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4">
    <w:nsid w:val="452D24E2"/>
    <w:multiLevelType w:val="hybridMultilevel"/>
    <w:tmpl w:val="5B18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A00CF"/>
    <w:multiLevelType w:val="multilevel"/>
    <w:tmpl w:val="7C7C351C"/>
    <w:styleLink w:val="NoteTakin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46AE3F7A"/>
    <w:multiLevelType w:val="multilevel"/>
    <w:tmpl w:val="F3BAB622"/>
    <w:lvl w:ilvl="0">
      <w:numFmt w:val="bullet"/>
      <w:lvlText w:val="-"/>
      <w:lvlJc w:val="left"/>
      <w:pPr>
        <w:tabs>
          <w:tab w:val="num" w:pos="622"/>
        </w:tabs>
        <w:ind w:left="62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102"/>
        </w:tabs>
        <w:ind w:left="110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342"/>
        </w:tabs>
        <w:ind w:left="134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582"/>
        </w:tabs>
        <w:ind w:left="158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822"/>
        </w:tabs>
        <w:ind w:left="182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2062"/>
        </w:tabs>
        <w:ind w:left="206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302"/>
        </w:tabs>
        <w:ind w:left="230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542"/>
        </w:tabs>
        <w:ind w:left="2542" w:hanging="262"/>
      </w:pPr>
      <w:rPr>
        <w:position w:val="4"/>
      </w:rPr>
    </w:lvl>
  </w:abstractNum>
  <w:abstractNum w:abstractNumId="17">
    <w:nsid w:val="4A683B85"/>
    <w:multiLevelType w:val="hybridMultilevel"/>
    <w:tmpl w:val="5A165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F221C2"/>
    <w:multiLevelType w:val="multilevel"/>
    <w:tmpl w:val="6FA0E5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9">
    <w:nsid w:val="4E026BF2"/>
    <w:multiLevelType w:val="multilevel"/>
    <w:tmpl w:val="06265FEC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abstractNum w:abstractNumId="20">
    <w:nsid w:val="52C87D5E"/>
    <w:multiLevelType w:val="multilevel"/>
    <w:tmpl w:val="8EAA93B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1">
    <w:nsid w:val="547E387A"/>
    <w:multiLevelType w:val="multilevel"/>
    <w:tmpl w:val="B052F15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2">
    <w:nsid w:val="564734FD"/>
    <w:multiLevelType w:val="multilevel"/>
    <w:tmpl w:val="0F848D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3">
    <w:nsid w:val="581C781F"/>
    <w:multiLevelType w:val="hybridMultilevel"/>
    <w:tmpl w:val="380A3B9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5357B4D"/>
    <w:multiLevelType w:val="multilevel"/>
    <w:tmpl w:val="39EA1D7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5">
    <w:nsid w:val="66D71F9D"/>
    <w:multiLevelType w:val="hybridMultilevel"/>
    <w:tmpl w:val="1474FA58"/>
    <w:lvl w:ilvl="0" w:tplc="025CF412">
      <w:start w:val="1"/>
      <w:numFmt w:val="decimal"/>
      <w:lvlText w:val="%1."/>
      <w:lvlJc w:val="left"/>
      <w:pPr>
        <w:ind w:left="360" w:hanging="360"/>
      </w:pPr>
      <w:rPr>
        <w:b/>
        <w:sz w:val="29"/>
        <w:szCs w:val="29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035CDF"/>
    <w:multiLevelType w:val="multilevel"/>
    <w:tmpl w:val="5A2245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7">
    <w:nsid w:val="6A0508D6"/>
    <w:multiLevelType w:val="multilevel"/>
    <w:tmpl w:val="5A40A30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8">
    <w:nsid w:val="6CC055AF"/>
    <w:multiLevelType w:val="multilevel"/>
    <w:tmpl w:val="B8B46B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9">
    <w:nsid w:val="71A92396"/>
    <w:multiLevelType w:val="multilevel"/>
    <w:tmpl w:val="C8A05BD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0">
    <w:nsid w:val="723E7D57"/>
    <w:multiLevelType w:val="hybridMultilevel"/>
    <w:tmpl w:val="A7A4AA02"/>
    <w:lvl w:ilvl="0" w:tplc="0409000F">
      <w:start w:val="1"/>
      <w:numFmt w:val="decimal"/>
      <w:lvlText w:val="%1."/>
      <w:lvlJc w:val="left"/>
      <w:pPr>
        <w:ind w:left="982" w:hanging="360"/>
      </w:p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1">
    <w:nsid w:val="731C57DB"/>
    <w:multiLevelType w:val="multilevel"/>
    <w:tmpl w:val="45DECA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DC8458A"/>
    <w:multiLevelType w:val="hybridMultilevel"/>
    <w:tmpl w:val="21004A1A"/>
    <w:lvl w:ilvl="0" w:tplc="5CB06362">
      <w:start w:val="2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2B0605"/>
    <w:multiLevelType w:val="multilevel"/>
    <w:tmpl w:val="D22A2A34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31"/>
  </w:num>
  <w:num w:numId="5">
    <w:abstractNumId w:val="28"/>
  </w:num>
  <w:num w:numId="6">
    <w:abstractNumId w:val="22"/>
  </w:num>
  <w:num w:numId="7">
    <w:abstractNumId w:val="2"/>
  </w:num>
  <w:num w:numId="8">
    <w:abstractNumId w:val="18"/>
  </w:num>
  <w:num w:numId="9">
    <w:abstractNumId w:val="15"/>
  </w:num>
  <w:num w:numId="10">
    <w:abstractNumId w:val="24"/>
  </w:num>
  <w:num w:numId="11">
    <w:abstractNumId w:val="26"/>
  </w:num>
  <w:num w:numId="12">
    <w:abstractNumId w:val="5"/>
  </w:num>
  <w:num w:numId="13">
    <w:abstractNumId w:val="33"/>
  </w:num>
  <w:num w:numId="14">
    <w:abstractNumId w:val="20"/>
  </w:num>
  <w:num w:numId="15">
    <w:abstractNumId w:val="7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0"/>
  </w:num>
  <w:num w:numId="21">
    <w:abstractNumId w:val="16"/>
  </w:num>
  <w:num w:numId="22">
    <w:abstractNumId w:val="29"/>
  </w:num>
  <w:num w:numId="23">
    <w:abstractNumId w:val="9"/>
  </w:num>
  <w:num w:numId="24">
    <w:abstractNumId w:val="21"/>
  </w:num>
  <w:num w:numId="25">
    <w:abstractNumId w:val="19"/>
  </w:num>
  <w:num w:numId="26">
    <w:abstractNumId w:val="11"/>
  </w:num>
  <w:num w:numId="27">
    <w:abstractNumId w:val="8"/>
  </w:num>
  <w:num w:numId="28">
    <w:abstractNumId w:val="25"/>
  </w:num>
  <w:num w:numId="29">
    <w:abstractNumId w:val="23"/>
  </w:num>
  <w:num w:numId="30">
    <w:abstractNumId w:val="17"/>
  </w:num>
  <w:num w:numId="31">
    <w:abstractNumId w:val="12"/>
  </w:num>
  <w:num w:numId="32">
    <w:abstractNumId w:val="30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72AB"/>
    <w:rsid w:val="000B1F67"/>
    <w:rsid w:val="000E277D"/>
    <w:rsid w:val="001B013D"/>
    <w:rsid w:val="001D612D"/>
    <w:rsid w:val="001F1982"/>
    <w:rsid w:val="00210B85"/>
    <w:rsid w:val="0024331E"/>
    <w:rsid w:val="00267923"/>
    <w:rsid w:val="0028415A"/>
    <w:rsid w:val="002A3654"/>
    <w:rsid w:val="00350BF8"/>
    <w:rsid w:val="004413FB"/>
    <w:rsid w:val="0046566E"/>
    <w:rsid w:val="004D2AC6"/>
    <w:rsid w:val="00503E41"/>
    <w:rsid w:val="00526A42"/>
    <w:rsid w:val="0053383B"/>
    <w:rsid w:val="005524E2"/>
    <w:rsid w:val="005620D7"/>
    <w:rsid w:val="00566D6A"/>
    <w:rsid w:val="00580D1C"/>
    <w:rsid w:val="00582C4A"/>
    <w:rsid w:val="00584703"/>
    <w:rsid w:val="005B172E"/>
    <w:rsid w:val="00602A3D"/>
    <w:rsid w:val="006241AD"/>
    <w:rsid w:val="00680320"/>
    <w:rsid w:val="00686A9B"/>
    <w:rsid w:val="00693C14"/>
    <w:rsid w:val="00706A36"/>
    <w:rsid w:val="007B6982"/>
    <w:rsid w:val="00803B99"/>
    <w:rsid w:val="008172AB"/>
    <w:rsid w:val="008F14CE"/>
    <w:rsid w:val="00901BBE"/>
    <w:rsid w:val="00904FE0"/>
    <w:rsid w:val="00907C86"/>
    <w:rsid w:val="00961E5C"/>
    <w:rsid w:val="00976A3D"/>
    <w:rsid w:val="00995266"/>
    <w:rsid w:val="009E23FE"/>
    <w:rsid w:val="009F6F02"/>
    <w:rsid w:val="00A16C82"/>
    <w:rsid w:val="00AB3CFB"/>
    <w:rsid w:val="00AD05F1"/>
    <w:rsid w:val="00B366BD"/>
    <w:rsid w:val="00B40BD8"/>
    <w:rsid w:val="00B41F11"/>
    <w:rsid w:val="00B6766B"/>
    <w:rsid w:val="00B90421"/>
    <w:rsid w:val="00BB2928"/>
    <w:rsid w:val="00BB43DC"/>
    <w:rsid w:val="00C101D0"/>
    <w:rsid w:val="00C42F5E"/>
    <w:rsid w:val="00C62D06"/>
    <w:rsid w:val="00D10F3E"/>
    <w:rsid w:val="00DD64AA"/>
    <w:rsid w:val="00DF2A8F"/>
    <w:rsid w:val="00DF3093"/>
    <w:rsid w:val="00E25DFD"/>
    <w:rsid w:val="00E51FA3"/>
    <w:rsid w:val="00E84C12"/>
    <w:rsid w:val="00F00831"/>
    <w:rsid w:val="00F15978"/>
    <w:rsid w:val="00F744A1"/>
    <w:rsid w:val="00FA66A7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9"/>
      </w:numPr>
    </w:pPr>
  </w:style>
  <w:style w:type="numbering" w:customStyle="1" w:styleId="Dash">
    <w:name w:val="Dash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9"/>
      </w:numPr>
    </w:pPr>
  </w:style>
  <w:style w:type="numbering" w:customStyle="1" w:styleId="Dash">
    <w:name w:val="Dash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AFDA-F674-4603-A1AB-9C897B47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820399C0</Template>
  <TotalTime>121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Allegheny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Hartwell, Andrew</dc:creator>
  <cp:lastModifiedBy>Katie Stringent</cp:lastModifiedBy>
  <cp:revision>6</cp:revision>
  <dcterms:created xsi:type="dcterms:W3CDTF">2016-01-04T20:09:00Z</dcterms:created>
  <dcterms:modified xsi:type="dcterms:W3CDTF">2016-01-13T16:28:00Z</dcterms:modified>
</cp:coreProperties>
</file>